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49F8C1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00B19A1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ภาษีป้าย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2510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4E8C6C54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งานพัฒนาและจัดเก็บรายได้ กองคลัง องค์การบริหารส่วนตำบลบ้านลาน อำเภอบ้านไผ่ จังหวัดขอนแก่น  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043-454464/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65E56D22" w14:textId="77777777" w:rsidR="00302636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2D98A498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67BD57FD" w:rsidR="00313D38" w:rsidRPr="000C2AAC" w:rsidRDefault="00A13B6C" w:rsidP="0030263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302636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262F636F" w14:textId="133C19DA" w:rsidR="00C2754C" w:rsidRDefault="00302636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   </w:t>
      </w: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ab/>
      </w:r>
      <w:r>
        <w:rPr>
          <w:rFonts w:asciiTheme="minorBidi" w:hAnsiTheme="minorBidi"/>
          <w:noProof/>
          <w:sz w:val="32"/>
          <w:szCs w:val="32"/>
          <w:cs/>
          <w:lang w:bidi="th-TH"/>
        </w:rPr>
        <w:tab/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ตามพระราชบัญญัติภาษีป้าย พ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. 2510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 และเงื่อนไข ดังนี้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461E5D">
        <w:rPr>
          <w:rFonts w:asciiTheme="minorBidi" w:hAnsiTheme="minorBidi"/>
          <w:noProof/>
          <w:sz w:val="32"/>
          <w:szCs w:val="32"/>
        </w:rPr>
        <w:lastRenderedPageBreak/>
        <w:t xml:space="preserve">  </w:t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461E5D">
        <w:rPr>
          <w:rFonts w:asciiTheme="minorBidi" w:hAnsiTheme="minorBidi"/>
          <w:noProof/>
          <w:sz w:val="32"/>
          <w:szCs w:val="32"/>
        </w:rPr>
        <w:t xml:space="preserve">   </w:t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>
        <w:rPr>
          <w:rFonts w:asciiTheme="minorBidi" w:hAnsiTheme="minorBidi"/>
          <w:noProof/>
          <w:sz w:val="32"/>
          <w:szCs w:val="32"/>
        </w:rPr>
        <w:t>. 1)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461E5D">
        <w:rPr>
          <w:rFonts w:asciiTheme="minorBidi" w:hAnsiTheme="minorBidi"/>
          <w:noProof/>
          <w:sz w:val="32"/>
          <w:szCs w:val="32"/>
        </w:rPr>
        <w:t xml:space="preserve">   </w:t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3.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. 1)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ภายในเดือนมีนาคม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461E5D">
        <w:rPr>
          <w:rFonts w:asciiTheme="minorBidi" w:hAnsiTheme="minorBidi"/>
          <w:noProof/>
          <w:sz w:val="32"/>
          <w:szCs w:val="32"/>
        </w:rPr>
        <w:t xml:space="preserve">  </w:t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4.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>
        <w:rPr>
          <w:rFonts w:asciiTheme="minorBidi" w:hAnsiTheme="minorBidi"/>
          <w:noProof/>
          <w:sz w:val="32"/>
          <w:szCs w:val="32"/>
        </w:rPr>
        <w:t>. 3)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461E5D">
        <w:rPr>
          <w:rFonts w:asciiTheme="minorBidi" w:hAnsiTheme="minorBidi"/>
          <w:noProof/>
          <w:sz w:val="32"/>
          <w:szCs w:val="32"/>
        </w:rPr>
        <w:t xml:space="preserve">  </w:t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5.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เจ้าของป้ายชำระภาษีทันที หรือชำระภาษีภายในกำหนดเวลา</w:t>
      </w:r>
      <w:r>
        <w:rPr>
          <w:rFonts w:asciiTheme="minorBidi" w:hAnsiTheme="minorBidi"/>
          <w:noProof/>
          <w:sz w:val="32"/>
          <w:szCs w:val="32"/>
        </w:rPr>
        <w:t>)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461E5D">
        <w:rPr>
          <w:rFonts w:asciiTheme="minorBidi" w:hAnsiTheme="minorBidi"/>
          <w:noProof/>
          <w:sz w:val="32"/>
          <w:szCs w:val="32"/>
        </w:rPr>
        <w:t xml:space="preserve">  </w:t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6.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นับแต่ได้รับแจ้งการประเมิน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ต้องชำระภาษี</w:t>
      </w:r>
    </w:p>
    <w:p w14:paraId="7254DDEE" w14:textId="0306538C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และเงินเพิ่ม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461E5D">
        <w:rPr>
          <w:rFonts w:asciiTheme="minorBidi" w:hAnsiTheme="minorBidi"/>
          <w:noProof/>
          <w:sz w:val="32"/>
          <w:szCs w:val="32"/>
        </w:rPr>
        <w:t xml:space="preserve">  </w:t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ภายในระยะเวลา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นับแต่วันที่ได้รับอุทธรณ์ ตามพระราชบัญญัติภาษีป้าย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302636">
        <w:rPr>
          <w:rFonts w:asciiTheme="minorBidi" w:hAnsiTheme="minorBidi"/>
          <w:noProof/>
          <w:sz w:val="32"/>
          <w:szCs w:val="32"/>
        </w:rPr>
        <w:t>. 2510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461E5D">
        <w:rPr>
          <w:rFonts w:asciiTheme="minorBidi" w:hAnsiTheme="minorBidi"/>
          <w:noProof/>
          <w:sz w:val="32"/>
          <w:szCs w:val="32"/>
        </w:rPr>
        <w:t xml:space="preserve">  </w:t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461E5D">
        <w:rPr>
          <w:rFonts w:asciiTheme="minorBidi" w:hAnsiTheme="minorBidi"/>
          <w:noProof/>
          <w:sz w:val="32"/>
          <w:szCs w:val="32"/>
        </w:rPr>
        <w:t xml:space="preserve">  </w:t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461E5D">
        <w:rPr>
          <w:rFonts w:asciiTheme="minorBidi" w:hAnsiTheme="minorBidi"/>
          <w:noProof/>
          <w:sz w:val="32"/>
          <w:szCs w:val="32"/>
        </w:rPr>
        <w:t xml:space="preserve">  </w:t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461E5D">
        <w:rPr>
          <w:rFonts w:asciiTheme="minorBidi" w:hAnsiTheme="minorBidi"/>
          <w:noProof/>
          <w:sz w:val="32"/>
          <w:szCs w:val="32"/>
        </w:rPr>
        <w:t xml:space="preserve">  </w:t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11.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302636">
        <w:rPr>
          <w:rFonts w:asciiTheme="minorBidi" w:hAnsiTheme="minorBidi"/>
          <w:noProof/>
          <w:sz w:val="32"/>
          <w:szCs w:val="32"/>
        </w:rPr>
        <w:t>. 2558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0C3AE9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งานพัฒนาและจัดเก็บรายได้ กองคลัง อบต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บ้านลาน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บ้านไผ่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  <w:tr w:rsidR="00313D38" w:rsidRPr="000C2AAC" w14:paraId="796F7BD5" w14:textId="77777777" w:rsidTr="00313D38">
        <w:tc>
          <w:tcPr>
            <w:tcW w:w="675" w:type="dxa"/>
            <w:vAlign w:val="center"/>
          </w:tcPr>
          <w:p w14:paraId="37C40E2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75FB22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D416C2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1DF488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พนักงานเจ้าหน้าที่พิจารณาตรวจสอบรายการป้าย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ตามแบบแสดงรายการภาษีป้าย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14:paraId="2DEDF82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D56925E" w14:textId="77777777" w:rsidR="00313D38" w:rsidRPr="000C2AAC" w:rsidRDefault="00313D38" w:rsidP="000C3AE9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D39E69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514FB21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นับจากวันที่ยื่นแสดงรายการภาษีป้าย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งานพัฒนาและจัดเก็บรายได้ กองคลัง อบต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บ้านลาน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บ้านไผ่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  <w:tr w:rsidR="00313D38" w:rsidRPr="000C2AAC" w14:paraId="5D9993BE" w14:textId="77777777" w:rsidTr="00313D38">
        <w:tc>
          <w:tcPr>
            <w:tcW w:w="675" w:type="dxa"/>
            <w:vAlign w:val="center"/>
          </w:tcPr>
          <w:p w14:paraId="44EEA10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1A44CC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7215F5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65303D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14:paraId="39C71F4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707CE45" w14:textId="77777777" w:rsidR="00313D38" w:rsidRPr="000C2AAC" w:rsidRDefault="00313D38" w:rsidP="000C3AE9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18100F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ลาน อำเภอบ้านไผ่ จังหวัดขอนแก่น</w:t>
            </w:r>
          </w:p>
        </w:tc>
        <w:tc>
          <w:tcPr>
            <w:tcW w:w="1799" w:type="dxa"/>
          </w:tcPr>
          <w:p w14:paraId="7D0FAE2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แต่ได้รับแจ้งการประเมิน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จะต้องชำระเงินเพิ่มตามอัตราที่กฎหมายกำหนด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งานพัฒนาและจัดเก็บรายได้ กองคลัง อบต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บ้านลาน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บ้านไผ่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</w:tbl>
    <w:p w14:paraId="599CE047" w14:textId="2EB88245" w:rsidR="008E2900" w:rsidRPr="00302636" w:rsidRDefault="00C26ED0" w:rsidP="00302636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46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776A64E8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071734E" w14:textId="77777777" w:rsidTr="004E651F">
        <w:trPr>
          <w:jc w:val="center"/>
        </w:trPr>
        <w:tc>
          <w:tcPr>
            <w:tcW w:w="675" w:type="dxa"/>
            <w:vAlign w:val="center"/>
          </w:tcPr>
          <w:p w14:paraId="67C5BE0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191DB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6695CE4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C171046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D813CA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B7BF55C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D80C77B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1807E81" w14:textId="77777777" w:rsidTr="004E651F">
        <w:trPr>
          <w:jc w:val="center"/>
        </w:trPr>
        <w:tc>
          <w:tcPr>
            <w:tcW w:w="675" w:type="dxa"/>
            <w:vAlign w:val="center"/>
          </w:tcPr>
          <w:p w14:paraId="3B6144F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9F72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</w:tc>
        <w:tc>
          <w:tcPr>
            <w:tcW w:w="1843" w:type="dxa"/>
          </w:tcPr>
          <w:p w14:paraId="08E91608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0FEE86D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278E49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E8A8DEA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4732C8A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54B54C8" w14:textId="77777777" w:rsidTr="004E651F">
        <w:trPr>
          <w:jc w:val="center"/>
        </w:trPr>
        <w:tc>
          <w:tcPr>
            <w:tcW w:w="675" w:type="dxa"/>
            <w:vAlign w:val="center"/>
          </w:tcPr>
          <w:p w14:paraId="7981E29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DDCE5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</w:tc>
        <w:tc>
          <w:tcPr>
            <w:tcW w:w="1843" w:type="dxa"/>
          </w:tcPr>
          <w:p w14:paraId="064278AA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1BD20C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955EA5B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00C7049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83C8872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B437D62" w14:textId="77777777" w:rsidTr="004E651F">
        <w:trPr>
          <w:jc w:val="center"/>
        </w:trPr>
        <w:tc>
          <w:tcPr>
            <w:tcW w:w="675" w:type="dxa"/>
            <w:vAlign w:val="center"/>
          </w:tcPr>
          <w:p w14:paraId="56004E8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D265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14:paraId="768D612D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D5EE97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22ED86B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A31583D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12EE0E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3117F86" w14:textId="77777777" w:rsidTr="004E651F">
        <w:trPr>
          <w:jc w:val="center"/>
        </w:trPr>
        <w:tc>
          <w:tcPr>
            <w:tcW w:w="675" w:type="dxa"/>
            <w:vAlign w:val="center"/>
          </w:tcPr>
          <w:p w14:paraId="372DDA7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22D41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14:paraId="086A98AF" w14:textId="77777777" w:rsidR="00452B6B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  <w:p w14:paraId="542FF795" w14:textId="77777777" w:rsidR="000C3AE9" w:rsidRPr="000C2AAC" w:rsidRDefault="000C3AE9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559" w:type="dxa"/>
          </w:tcPr>
          <w:p w14:paraId="4F39FEFF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EF85DBE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9312B73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E5CA423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9A7749A" w14:textId="77777777" w:rsidTr="004E651F">
        <w:trPr>
          <w:jc w:val="center"/>
        </w:trPr>
        <w:tc>
          <w:tcPr>
            <w:tcW w:w="675" w:type="dxa"/>
            <w:vAlign w:val="center"/>
          </w:tcPr>
          <w:p w14:paraId="215602F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BD461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7364083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55B3EF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E4C990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D158F2D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F228079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02636" w:rsidRPr="00302636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302636" w:rsidRDefault="004C3BDE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302636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</w:t>
            </w:r>
            <w:r w:rsidRPr="00302636">
              <w:rPr>
                <w:rFonts w:asciiTheme="minorBidi" w:hAnsiTheme="minorBidi" w:hint="cs"/>
                <w:i/>
                <w:iCs/>
                <w:sz w:val="32"/>
                <w:szCs w:val="32"/>
                <w:cs/>
                <w:lang w:bidi="th-TH"/>
              </w:rPr>
              <w:t>พบ</w:t>
            </w:r>
            <w:r w:rsidRPr="00302636">
              <w:rPr>
                <w:rFonts w:asciiTheme="minorBidi" w:hAnsiTheme="minorBidi" w:cs="Cordia New"/>
                <w:i/>
                <w:iCs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ป้ายดังต่อไปนี้ ให้คิดอัตรา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40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ตารางเซนติเมตร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ป้ายที่ไม่มีอักษรไทย ไม่ว่าจะมีภาพหรือเครื่องหมายใด หรือไม่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ป้ายที่มีอักษรไทยบางส่วน หรือทั้งหมดอยู่ใต้หรือต่ำกว่าอักษรต่างประเทศ</w:t>
            </w:r>
          </w:p>
          <w:p w14:paraId="201E5AF3" w14:textId="2D10746A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80EB0D2" w14:textId="77777777" w:rsidTr="00090552">
        <w:tc>
          <w:tcPr>
            <w:tcW w:w="534" w:type="dxa"/>
          </w:tcPr>
          <w:p w14:paraId="08311F33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F86A68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ป้ายที่เปลี่ยนแปลงแก้ไขพื้นที่ป้าย ข้อความ ภาพ หรือเครื่องหมายบางส่วนในป้ายที่ได้เสียภาษีแล้ว อันเป็นเหตุให้ต้องเสียภาษีป้ายเพิ่มขึ้น ให้คิดอัตราตาม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(1) (2)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(3)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แล้วแต่กรณี และให้เสียเฉพาะจำนวนที่เพิ่มขึ้น</w:t>
            </w:r>
          </w:p>
          <w:p w14:paraId="4BAFF31E" w14:textId="6B4ED6D4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BE99321" w14:textId="77777777" w:rsidTr="00090552">
        <w:tc>
          <w:tcPr>
            <w:tcW w:w="534" w:type="dxa"/>
          </w:tcPr>
          <w:p w14:paraId="26A249D9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AF7D057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ป้ายทุกประเภทเมื่อคำนวณพื้นที่ของป้ายแล้ว ถ้ามีอัตราที่ต้องเสียภาษีต่ำกว่าป้ายละ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 ให้เสียภาษีป้ายละ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50007086" w14:textId="4A94786E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24765C32" w14:textId="77777777" w:rsidTr="00090552">
        <w:tc>
          <w:tcPr>
            <w:tcW w:w="534" w:type="dxa"/>
          </w:tcPr>
          <w:p w14:paraId="0ABE39A6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EB654EB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ป้ายที่มีอักษรไทยล้วน คิดอัตรา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 ต่อ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ตารางเซนติเมตร</w:t>
            </w:r>
          </w:p>
          <w:p w14:paraId="73E49D60" w14:textId="3CDCDFB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D1E4CBD" w14:textId="77777777" w:rsidTr="00090552">
        <w:tc>
          <w:tcPr>
            <w:tcW w:w="534" w:type="dxa"/>
          </w:tcPr>
          <w:p w14:paraId="6BBBA86D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9395BA1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ป้ายที่มีอักษรไทยปนกับอักษรต่างประเทศ และหรือปนกับภาพ และหรือเครื่องหมายอื่นให้คิดอัตรา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 ต่อ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ตารางเซนติเมตร</w:t>
            </w:r>
          </w:p>
          <w:p w14:paraId="487CF70B" w14:textId="007F3B76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7A78F3E5" w:rsidR="00EA6950" w:rsidRPr="000C2AAC" w:rsidRDefault="00EA6950" w:rsidP="000C3AE9">
            <w:pPr>
              <w:rPr>
                <w:rFonts w:asciiTheme="minorBidi" w:hAnsiTheme="minorBidi" w:hint="cs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องค์การบริหารส่วนตำบลบ้านลาน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043-454464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http://www.baanlansao.com</w:t>
            </w:r>
            <w:bookmarkStart w:id="0" w:name="_GoBack"/>
            <w:bookmarkEnd w:id="0"/>
          </w:p>
        </w:tc>
      </w:tr>
      <w:tr w:rsidR="00EA6950" w:rsidRPr="000C2AAC" w14:paraId="005F521E" w14:textId="77777777" w:rsidTr="00C1539D">
        <w:tc>
          <w:tcPr>
            <w:tcW w:w="534" w:type="dxa"/>
          </w:tcPr>
          <w:p w14:paraId="0E72F68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6798D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55148F" w:rsidRPr="000C2AAC" w14:paraId="01C1B354" w14:textId="77777777" w:rsidTr="00E31C29">
        <w:tc>
          <w:tcPr>
            <w:tcW w:w="675" w:type="dxa"/>
          </w:tcPr>
          <w:p w14:paraId="4F286ACC" w14:textId="77777777" w:rsidR="0055148F" w:rsidRPr="000C2AAC" w:rsidRDefault="0055148F" w:rsidP="00E31C29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5C96016E" w14:textId="0771F357" w:rsidR="0055148F" w:rsidRPr="000C2AAC" w:rsidRDefault="0055148F" w:rsidP="00E31C29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4)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1AFDFFBA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03F13" w14:textId="77777777" w:rsidR="00877A5F" w:rsidRDefault="00877A5F" w:rsidP="00C81DB8">
      <w:pPr>
        <w:spacing w:after="0" w:line="240" w:lineRule="auto"/>
      </w:pPr>
      <w:r>
        <w:separator/>
      </w:r>
    </w:p>
  </w:endnote>
  <w:endnote w:type="continuationSeparator" w:id="0">
    <w:p w14:paraId="008D3A0A" w14:textId="77777777" w:rsidR="00877A5F" w:rsidRDefault="00877A5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E4654" w14:textId="40759FD0" w:rsidR="00503C5F" w:rsidRDefault="00503C5F">
    <w:pPr>
      <w:pStyle w:val="af0"/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7B80BD89" wp14:editId="177C2FD7">
              <wp:simplePos x="0" y="0"/>
              <wp:positionH relativeFrom="column">
                <wp:posOffset>179173</wp:posOffset>
              </wp:positionH>
              <wp:positionV relativeFrom="paragraph">
                <wp:posOffset>10126</wp:posOffset>
              </wp:positionV>
              <wp:extent cx="6263280" cy="3212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280" cy="3212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EA3C96" w14:textId="685FD376" w:rsidR="001F180E" w:rsidRPr="001F180E" w:rsidRDefault="001F180E" w:rsidP="001F180E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องค์การบริหารส่วนตำบลบ้านลาน  อำเภอบ้านไผ่  จังหวัดขอนแก่น  โทร. 043-454464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http://www.baanlansao.com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80BD89" id="สี่เหลี่ยมผืนผ้ามุมมน 23" o:spid="_x0000_s1026" style="position:absolute;margin-left:14.1pt;margin-top:.8pt;width:493.15pt;height:25.3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" fillcolor="white [3201]" strokecolor="#a5a5a5 [3206]" strokeweight="1pt">
              <v:stroke joinstyle="miter"/>
              <v:textbox>
                <w:txbxContent>
                  <w:p w14:paraId="7DEA3C96" w14:textId="685FD376" w:rsidR="001F180E" w:rsidRPr="001F180E" w:rsidRDefault="001F180E" w:rsidP="001F180E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องค์การบริหารส่วนตำบลบ้านลาน  อำเภอบ้านไผ่  จังหวัดขอนแก่น  โทร. 043-454464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http://www.baanlansao.com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bidi="th-TH"/>
      </w:rPr>
      <w:drawing>
        <wp:anchor distT="0" distB="0" distL="114300" distR="114300" simplePos="0" relativeHeight="251659776" behindDoc="0" locked="0" layoutInCell="1" allowOverlap="1" wp14:anchorId="3A8DCB2D" wp14:editId="6DD5FF80">
          <wp:simplePos x="0" y="0"/>
          <wp:positionH relativeFrom="column">
            <wp:posOffset>-701178</wp:posOffset>
          </wp:positionH>
          <wp:positionV relativeFrom="paragraph">
            <wp:posOffset>-155575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7921A" w14:textId="77777777" w:rsidR="00877A5F" w:rsidRDefault="00877A5F" w:rsidP="00C81DB8">
      <w:pPr>
        <w:spacing w:after="0" w:line="240" w:lineRule="auto"/>
      </w:pPr>
      <w:r>
        <w:separator/>
      </w:r>
    </w:p>
  </w:footnote>
  <w:footnote w:type="continuationSeparator" w:id="0">
    <w:p w14:paraId="22F7160D" w14:textId="77777777" w:rsidR="00877A5F" w:rsidRDefault="00877A5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CBB40" w14:textId="3E7DF9C8" w:rsidR="00503C5F" w:rsidRDefault="00503C5F" w:rsidP="00503C5F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6DE7E6" wp14:editId="2FD51195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BA02C4" id="สี่เหลี่ยมผืนผ้ามุมมน 4" o:spid="_x0000_s1026" style="position:absolute;margin-left:426.65pt;margin-top:17.1pt;width:74.9pt;height:23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5CC843C4" w14:textId="2134704F" w:rsidR="00503C5F" w:rsidRDefault="00503C5F" w:rsidP="00503C5F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63872" behindDoc="1" locked="0" layoutInCell="1" allowOverlap="1" wp14:anchorId="3A813360" wp14:editId="6DF331AC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 w:rsidR="00664FAE"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0C3AE9" w:rsidRPr="000C3AE9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7</w:t>
    </w:r>
    <w:r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>
      <w:rPr>
        <w:rFonts w:ascii="TH Sarabun New" w:hAnsi="TH Sarabun New" w:cs="TH Sarabun New"/>
        <w:b/>
        <w:bCs/>
        <w:color w:val="000000"/>
        <w:sz w:val="32"/>
        <w:szCs w:val="32"/>
      </w:rPr>
      <w:br/>
    </w:r>
    <w:r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</w:t>
    </w:r>
    <w:r w:rsidR="00D0572A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</w:t>
    </w:r>
    <w:r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ประชาชน องค์การบริหารส่วนตำบลบ้านลาน</w:t>
    </w:r>
  </w:p>
  <w:p w14:paraId="3C364C1B" w14:textId="7F6999ED" w:rsidR="00C81DB8" w:rsidRDefault="00503C5F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B663162" wp14:editId="28DFFAFF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64516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A2472"/>
    <w:rsid w:val="000C2AAC"/>
    <w:rsid w:val="000C3AE9"/>
    <w:rsid w:val="000C466B"/>
    <w:rsid w:val="000F1309"/>
    <w:rsid w:val="000F30AB"/>
    <w:rsid w:val="00110F0C"/>
    <w:rsid w:val="00132E1B"/>
    <w:rsid w:val="00164004"/>
    <w:rsid w:val="0017533B"/>
    <w:rsid w:val="0018441F"/>
    <w:rsid w:val="0019582A"/>
    <w:rsid w:val="001B1C8D"/>
    <w:rsid w:val="001E05C0"/>
    <w:rsid w:val="001F180E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02636"/>
    <w:rsid w:val="00313D38"/>
    <w:rsid w:val="003240F6"/>
    <w:rsid w:val="00352D56"/>
    <w:rsid w:val="00353030"/>
    <w:rsid w:val="00357299"/>
    <w:rsid w:val="00367500"/>
    <w:rsid w:val="00394708"/>
    <w:rsid w:val="003C25A4"/>
    <w:rsid w:val="003F489A"/>
    <w:rsid w:val="003F4A0D"/>
    <w:rsid w:val="00422EAB"/>
    <w:rsid w:val="00444BFB"/>
    <w:rsid w:val="00452B6B"/>
    <w:rsid w:val="00461E5D"/>
    <w:rsid w:val="004C0C85"/>
    <w:rsid w:val="004C3BDE"/>
    <w:rsid w:val="004E30D6"/>
    <w:rsid w:val="004E5749"/>
    <w:rsid w:val="004E651F"/>
    <w:rsid w:val="00503C5F"/>
    <w:rsid w:val="0050561E"/>
    <w:rsid w:val="005223AF"/>
    <w:rsid w:val="00541A32"/>
    <w:rsid w:val="0055148F"/>
    <w:rsid w:val="00562719"/>
    <w:rsid w:val="00575FAF"/>
    <w:rsid w:val="00593E8D"/>
    <w:rsid w:val="005A685B"/>
    <w:rsid w:val="005C6B68"/>
    <w:rsid w:val="00600A25"/>
    <w:rsid w:val="0062226F"/>
    <w:rsid w:val="006437C0"/>
    <w:rsid w:val="0064558D"/>
    <w:rsid w:val="0065175D"/>
    <w:rsid w:val="00664FAE"/>
    <w:rsid w:val="00686AAA"/>
    <w:rsid w:val="006974B7"/>
    <w:rsid w:val="006B37B7"/>
    <w:rsid w:val="006C07C4"/>
    <w:rsid w:val="006C6C22"/>
    <w:rsid w:val="00707AED"/>
    <w:rsid w:val="00712638"/>
    <w:rsid w:val="00752D9B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16D4"/>
    <w:rsid w:val="0084438C"/>
    <w:rsid w:val="0085230C"/>
    <w:rsid w:val="00862FC5"/>
    <w:rsid w:val="0087182F"/>
    <w:rsid w:val="0087509D"/>
    <w:rsid w:val="00877A5F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B307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2754C"/>
    <w:rsid w:val="00C3045F"/>
    <w:rsid w:val="00C77AEA"/>
    <w:rsid w:val="00C81DB8"/>
    <w:rsid w:val="00CA51BD"/>
    <w:rsid w:val="00CB493E"/>
    <w:rsid w:val="00CB55C6"/>
    <w:rsid w:val="00CD3DDC"/>
    <w:rsid w:val="00CE4A67"/>
    <w:rsid w:val="00CE687B"/>
    <w:rsid w:val="00CF27C9"/>
    <w:rsid w:val="00D0421D"/>
    <w:rsid w:val="00D0572A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47F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EF7933"/>
    <w:rsid w:val="00F028A3"/>
    <w:rsid w:val="00F02D1E"/>
    <w:rsid w:val="00F02E6F"/>
    <w:rsid w:val="00F064C0"/>
    <w:rsid w:val="00F51C2B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27A4-D038-4DA7-B1CF-C467EC8B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729</TotalTime>
  <Pages>7</Pages>
  <Words>1061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กิตติ์พิภัทร์ กาญจน์ธนชาติ</cp:lastModifiedBy>
  <cp:revision>105</cp:revision>
  <cp:lastPrinted>2015-07-22T12:02:00Z</cp:lastPrinted>
  <dcterms:created xsi:type="dcterms:W3CDTF">2015-04-23T03:41:00Z</dcterms:created>
  <dcterms:modified xsi:type="dcterms:W3CDTF">2015-07-22T12:32:00Z</dcterms:modified>
</cp:coreProperties>
</file>