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การแจ้งเคลื่อนย้ายอาคารตามมาตรา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ทวิ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องค์การบริหารส่วนตำบลบ้านลาน อำเภอบ้านไผ่ จังหวัดขอนแก่น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0E1939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การแจ้งเคลื่อนย้ายอาคารตามมาตรา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องค์การบริหารส่วนตำบลบ้านลาน อำเภอบ้านไผ่ จังหวัดขอนแก่น</w:t>
      </w:r>
    </w:p>
    <w:p w14:paraId="4F03274A" w14:textId="77777777" w:rsidR="00514925" w:rsidRPr="00514925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</w:p>
    <w:p w14:paraId="7C1EA770" w14:textId="47072098" w:rsidR="00132E1B" w:rsidRPr="000C2AAC" w:rsidRDefault="00C81DB8" w:rsidP="00514925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="00132E1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777A3178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168A56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การแจ้งเคลื่อนย้ายอาคารตามมาตรา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BD12395" w14:textId="77777777" w:rsidR="004F14DB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ที่ทำการองค์บริหารส่วนตำบลบ้านลาน อำเภอบ้านไผ่ จังหวัดขอนแก่น </w:t>
            </w:r>
          </w:p>
          <w:p w14:paraId="121102A7" w14:textId="014EF814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043-454464/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4D8FCEC9" w14:textId="77777777" w:rsidR="004F14DB" w:rsidRDefault="00A13B6C" w:rsidP="008C1396">
            <w:pPr>
              <w:rPr>
                <w:rFonts w:asciiTheme="minorBidi" w:hAnsiTheme="minorBidi"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3BAF41A4" w14:textId="2105639E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ตั้งแต่เวลา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08:30 - 16:00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169F6034" w14:textId="0B59B5C5" w:rsidR="00313D38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DD5735">
              <w:rPr>
                <w:rFonts w:asciiTheme="minorBidi" w:hAnsiTheme="minorBidi"/>
                <w:iCs/>
                <w:noProof/>
                <w:sz w:val="32"/>
                <w:szCs w:val="32"/>
              </w:rPr>
              <w:t>–</w:t>
            </w:r>
          </w:p>
          <w:p w14:paraId="0B9EFA58" w14:textId="77777777" w:rsidR="00DD5735" w:rsidRDefault="00DD5735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  <w:p w14:paraId="78653E4A" w14:textId="5365B6CD" w:rsidR="00DD5735" w:rsidRPr="000C2AAC" w:rsidRDefault="00DD5735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639B2A84" w:rsidR="008E2900" w:rsidRPr="000C2AAC" w:rsidRDefault="00514925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</w:t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ab/>
      </w:r>
      <w:r>
        <w:rPr>
          <w:rFonts w:asciiTheme="minorBidi" w:hAnsiTheme="minorBidi" w:cs="Cordia New"/>
          <w:noProof/>
          <w:sz w:val="32"/>
          <w:szCs w:val="32"/>
          <w:cs/>
          <w:lang w:bidi="th-TH"/>
        </w:rPr>
        <w:tab/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</w:t>
      </w:r>
      <w:r w:rsidR="00575FAF" w:rsidRPr="000C2AAC">
        <w:rPr>
          <w:rFonts w:ascii="Cordia New" w:hAnsiTheme="minorBidi"/>
          <w:noProof/>
          <w:sz w:val="32"/>
          <w:szCs w:val="32"/>
          <w:cs/>
        </w:rPr>
        <w:t>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ใดจะเคลื่อนย้ายอาคารโดยไม</w:t>
      </w:r>
      <w:r w:rsidR="00575FAF" w:rsidRPr="000C2AAC">
        <w:rPr>
          <w:rFonts w:asciiTheme="minorBidi" w:hAnsiTheme="minorBidi"/>
          <w:noProof/>
          <w:sz w:val="32"/>
          <w:szCs w:val="32"/>
        </w:rPr>
        <w:t>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ยื่นคําขอรับใบอนุญาตจากเจ</w:t>
      </w:r>
      <w:r w:rsidR="00575FAF" w:rsidRPr="000C2AAC">
        <w:rPr>
          <w:rFonts w:ascii="Cordia New" w:hAnsiTheme="minorBidi"/>
          <w:noProof/>
          <w:sz w:val="32"/>
          <w:szCs w:val="32"/>
          <w:cs/>
        </w:rPr>
        <w:t>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าพนักงานท</w:t>
      </w:r>
      <w:r w:rsidR="00575FAF" w:rsidRPr="000C2AAC">
        <w:rPr>
          <w:rFonts w:asciiTheme="minorBidi" w:hAnsiTheme="minorBidi"/>
          <w:noProof/>
          <w:sz w:val="32"/>
          <w:szCs w:val="32"/>
        </w:rPr>
        <w:t>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องถิ่นก็ได</w:t>
      </w:r>
      <w:r w:rsidR="00575FAF" w:rsidRPr="000C2AAC">
        <w:rPr>
          <w:rFonts w:ascii="Cordia New" w:hAnsiTheme="minorBidi"/>
          <w:noProof/>
          <w:sz w:val="32"/>
          <w:szCs w:val="32"/>
          <w:cs/>
        </w:rPr>
        <w:t xml:space="preserve">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โดยการแจ้งต</w:t>
      </w:r>
      <w:r w:rsidR="00575FAF" w:rsidRPr="000C2AAC">
        <w:rPr>
          <w:rFonts w:asciiTheme="minorBidi" w:hAnsiTheme="minorBidi"/>
          <w:noProof/>
          <w:sz w:val="32"/>
          <w:szCs w:val="32"/>
        </w:rPr>
        <w:t>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อเจ</w:t>
      </w:r>
      <w:r w:rsidR="00575FAF" w:rsidRPr="000C2AAC">
        <w:rPr>
          <w:rFonts w:ascii="Cordia New" w:hAnsiTheme="minorBidi"/>
          <w:noProof/>
          <w:sz w:val="32"/>
          <w:szCs w:val="32"/>
          <w:cs/>
        </w:rPr>
        <w:t>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าพนักงานท</w:t>
      </w:r>
      <w:r w:rsidR="00575FAF" w:rsidRPr="000C2AAC">
        <w:rPr>
          <w:rFonts w:asciiTheme="minorBidi" w:hAnsiTheme="minorBidi"/>
          <w:noProof/>
          <w:sz w:val="32"/>
          <w:szCs w:val="32"/>
        </w:rPr>
        <w:t>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องถิ่นตามมาตรา </w:t>
      </w:r>
      <w:r w:rsidR="00575FAF" w:rsidRPr="000C2AAC">
        <w:rPr>
          <w:rFonts w:asciiTheme="minorBidi" w:hAnsiTheme="minorBidi"/>
          <w:noProof/>
          <w:sz w:val="32"/>
          <w:szCs w:val="32"/>
          <w:rtl/>
          <w:cs/>
        </w:rPr>
        <w:t>39</w:t>
      </w:r>
      <w:r w:rsidR="00575FAF"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ทวิ เมื่อผู้แจ้งได้ดำ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="00575FAF" w:rsidRPr="000C2AAC">
        <w:rPr>
          <w:rFonts w:asciiTheme="minorBidi" w:hAnsiTheme="minorBidi"/>
          <w:noProof/>
          <w:sz w:val="32"/>
          <w:szCs w:val="32"/>
        </w:rPr>
        <w:t>39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 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  <w:r w:rsidR="00575FAF" w:rsidRPr="000C2AAC">
        <w:rPr>
          <w:rFonts w:asciiTheme="minorBidi" w:hAnsiTheme="minorBidi"/>
          <w:noProof/>
          <w:sz w:val="32"/>
          <w:szCs w:val="32"/>
        </w:rPr>
        <w:t>7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วันนับแต่วันที่ได้รับแจ้งคำสั่งดังกล่าว และภายใน </w:t>
      </w:r>
      <w:r w:rsidR="00575FAF" w:rsidRPr="000C2AAC">
        <w:rPr>
          <w:rFonts w:asciiTheme="minorBidi" w:hAnsiTheme="minorBidi"/>
          <w:noProof/>
          <w:sz w:val="32"/>
          <w:szCs w:val="32"/>
        </w:rPr>
        <w:t>120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วันนับแต่วันที่ได้ออกใบรับแจ้งตามมาตรา </w:t>
      </w:r>
      <w:r w:rsidR="00575FAF" w:rsidRPr="000C2AAC">
        <w:rPr>
          <w:rFonts w:asciiTheme="minorBidi" w:hAnsiTheme="minorBidi"/>
          <w:noProof/>
          <w:sz w:val="32"/>
          <w:szCs w:val="32"/>
        </w:rPr>
        <w:t>39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 หรือนับแต่วันที่เริ่มการเคลื่อนย้ายอาคารตามที่ได้แจ้งไว้ ถ้าเจ้าพนักงานท้องถิ่นได้ตรวจพบว่าการเคลื่อนย้ายอาคารที่ได้แจ้งไว้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๓๙ 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="00575FAF" w:rsidRPr="000C2AAC">
        <w:rPr>
          <w:rFonts w:asciiTheme="minorBidi" w:hAnsiTheme="minorBidi"/>
          <w:noProof/>
          <w:sz w:val="32"/>
          <w:szCs w:val="32"/>
        </w:rPr>
        <w:t>39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 ทราบโดยเร็ว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แจ้งเคลื่อนย้ายอาคาร จ่ายค่าธรรมเนียม และรับใบรับแจ้ง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DD5735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ที่ทำการองค์บริหารส่วนตำบลบ้านลาน อำเภอบ้านไผ่ จังหวัดขอนแก่น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043-454464)</w:t>
            </w:r>
          </w:p>
        </w:tc>
      </w:tr>
      <w:tr w:rsidR="00313D38" w:rsidRPr="000C2AAC" w14:paraId="4A8CC994" w14:textId="77777777" w:rsidTr="00313D38">
        <w:tc>
          <w:tcPr>
            <w:tcW w:w="675" w:type="dxa"/>
            <w:vAlign w:val="center"/>
          </w:tcPr>
          <w:p w14:paraId="1B800B0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A34D56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7EAB40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209E09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14:paraId="4FFABFF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1A3A499" w14:textId="77777777" w:rsidR="00313D38" w:rsidRPr="000C2AAC" w:rsidRDefault="00313D38" w:rsidP="00DD5735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DEE7D1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6CF6C926" w14:textId="77777777" w:rsidR="00313D38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ที่ทำการองค์บริหารส่วนตำบลบ้านลาน อำเภอบ้านไผ่ จังหวัดขอนแก่น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043-454464)</w:t>
            </w:r>
          </w:p>
          <w:p w14:paraId="2140B5D7" w14:textId="77777777" w:rsidR="00DD5735" w:rsidRPr="000C2AAC" w:rsidRDefault="00DD5735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313D38" w:rsidRPr="000C2AAC" w14:paraId="5B007D9E" w14:textId="77777777" w:rsidTr="00313D38">
        <w:tc>
          <w:tcPr>
            <w:tcW w:w="675" w:type="dxa"/>
            <w:vAlign w:val="center"/>
          </w:tcPr>
          <w:p w14:paraId="161E0FC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A4F228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8ED40F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0E2BB2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45324BB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5906EA6" w14:textId="77777777" w:rsidR="00313D38" w:rsidRPr="000C2AAC" w:rsidRDefault="00313D38" w:rsidP="00DD5735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0F199B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4FA3D3C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ที่ทำการองค์บริหารส่วนตำบลบ้านลาน อำเภอบ้านไผ่ จังหวัดขอนแก่น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043-454464)</w:t>
            </w:r>
          </w:p>
        </w:tc>
      </w:tr>
      <w:tr w:rsidR="00313D38" w:rsidRPr="000C2AAC" w14:paraId="47F054E7" w14:textId="77777777" w:rsidTr="00313D38">
        <w:tc>
          <w:tcPr>
            <w:tcW w:w="675" w:type="dxa"/>
            <w:vAlign w:val="center"/>
          </w:tcPr>
          <w:p w14:paraId="3CDFF32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68040C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142578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923CCB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4D70CAE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B245AD3" w14:textId="77777777" w:rsidR="00313D38" w:rsidRPr="000C2AAC" w:rsidRDefault="00313D38" w:rsidP="00DD5735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CBD543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46550D6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ที่ทำการองค์บริหารส่วนตำบลบ้านลาน อำเภอบ้านไผ่ จังหวัดขอนแก่น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043-454464)</w:t>
            </w:r>
          </w:p>
        </w:tc>
      </w:tr>
    </w:tbl>
    <w:p w14:paraId="599CE047" w14:textId="52BB012A" w:rsidR="008E2900" w:rsidRPr="00514925" w:rsidRDefault="00C26ED0" w:rsidP="00514925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35832AD" w14:textId="6B2881B8" w:rsidR="008E2900" w:rsidRDefault="009B68CC" w:rsidP="00514925">
      <w:pPr>
        <w:tabs>
          <w:tab w:val="left" w:pos="360"/>
          <w:tab w:val="left" w:pos="1701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528FA613" w14:textId="77777777" w:rsidR="00DD5735" w:rsidRDefault="00DD5735" w:rsidP="00514925">
      <w:pPr>
        <w:tabs>
          <w:tab w:val="left" w:pos="360"/>
          <w:tab w:val="left" w:pos="1701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</w:p>
    <w:p w14:paraId="6BE2F6B3" w14:textId="77777777" w:rsidR="00DD5735" w:rsidRDefault="00DD5735" w:rsidP="00514925">
      <w:pPr>
        <w:tabs>
          <w:tab w:val="left" w:pos="360"/>
          <w:tab w:val="left" w:pos="1701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</w:p>
    <w:p w14:paraId="7D1F1C06" w14:textId="77777777" w:rsidR="00DD5735" w:rsidRPr="000C2AAC" w:rsidRDefault="00DD5735" w:rsidP="00514925">
      <w:pPr>
        <w:tabs>
          <w:tab w:val="left" w:pos="360"/>
          <w:tab w:val="left" w:pos="1701"/>
        </w:tabs>
        <w:spacing w:after="0" w:line="240" w:lineRule="auto"/>
        <w:rPr>
          <w:rFonts w:asciiTheme="minorBidi" w:hAnsiTheme="minorBidi" w:hint="cs"/>
          <w:sz w:val="32"/>
          <w:szCs w:val="32"/>
          <w:lang w:bidi="th-TH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D17FAEF" w14:textId="77777777" w:rsidTr="004E651F">
        <w:trPr>
          <w:jc w:val="center"/>
        </w:trPr>
        <w:tc>
          <w:tcPr>
            <w:tcW w:w="675" w:type="dxa"/>
            <w:vAlign w:val="center"/>
          </w:tcPr>
          <w:p w14:paraId="69F6010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D914A1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69D4668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46EA496" w14:textId="77777777" w:rsidR="00452B6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3ACC9E8" w14:textId="77777777" w:rsidR="00452B6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6CACB0F" w14:textId="77777777" w:rsidR="00452B6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CDCC90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แบบการแจ้งเคลื่อนย้ายอาคาร ตามที่เจ้าพนักงานท้องถิ่นกำหนด กรอกข้อความให้ครบถ้วน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11B09D3" w14:textId="77777777" w:rsidTr="004E651F">
        <w:tc>
          <w:tcPr>
            <w:tcW w:w="675" w:type="dxa"/>
            <w:vAlign w:val="center"/>
          </w:tcPr>
          <w:p w14:paraId="4C029F6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BAB1B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ทุกหน้ากรณีผู้แจ้งไม่ใช่เจ้าของที่ดินต้องมีหนังสือยินยอม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14:paraId="0E4ABD7E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45442E5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F9726E8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4BC5259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7AFDF6C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6F85650" w14:textId="77777777" w:rsidTr="004E651F">
        <w:tc>
          <w:tcPr>
            <w:tcW w:w="675" w:type="dxa"/>
            <w:vAlign w:val="center"/>
          </w:tcPr>
          <w:p w14:paraId="3554CA7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0E7A6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21DAE9E4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64B9223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C323F66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EB72178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28BC459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81F1272" w14:textId="77777777" w:rsidTr="004E651F">
        <w:tc>
          <w:tcPr>
            <w:tcW w:w="675" w:type="dxa"/>
            <w:vAlign w:val="center"/>
          </w:tcPr>
          <w:p w14:paraId="0013F59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8C129A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5679AF3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2B03503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CEE8876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5F5DE93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46880B9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A52F37F" w14:textId="77777777" w:rsidTr="004E651F">
        <w:tc>
          <w:tcPr>
            <w:tcW w:w="675" w:type="dxa"/>
            <w:vAlign w:val="center"/>
          </w:tcPr>
          <w:p w14:paraId="6B13861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70B0E2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สำเนาบัตรประชาชนและสำเนาทะเบียนบ้านของผู้มีอำนาจลงนามแทนนิติบุคคล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กรณีนิติบุคคลเป็นเจ้าของที่ดิน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E2B794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54D8D46A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D59B9C1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637F363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B80E15F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2704B64" w14:textId="77777777" w:rsidTr="004E651F">
        <w:tc>
          <w:tcPr>
            <w:tcW w:w="675" w:type="dxa"/>
            <w:vAlign w:val="center"/>
          </w:tcPr>
          <w:p w14:paraId="7B541DE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50B63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0FA1380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4CABA38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056A9F9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7C37A34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133FCA7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880C741" w14:textId="77777777" w:rsidTr="004E651F">
        <w:tc>
          <w:tcPr>
            <w:tcW w:w="675" w:type="dxa"/>
            <w:vAlign w:val="center"/>
          </w:tcPr>
          <w:p w14:paraId="6909020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9A0F0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กรณีที่เป็นอาคารมีลักษณะ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E403CBB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166A302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9884BBC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CCE3420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DB29EBE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07AD899" w14:textId="77777777" w:rsidTr="004E651F">
        <w:tc>
          <w:tcPr>
            <w:tcW w:w="675" w:type="dxa"/>
            <w:vAlign w:val="center"/>
          </w:tcPr>
          <w:p w14:paraId="4F68AF2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E1346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 แบบแปลนและรายการประกอบแบบแปลน</w:t>
            </w:r>
          </w:p>
        </w:tc>
        <w:tc>
          <w:tcPr>
            <w:tcW w:w="1843" w:type="dxa"/>
          </w:tcPr>
          <w:p w14:paraId="4480A6D9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68DACF9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43193A3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CF9C37D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4CD3BC5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D56AB3E" w14:textId="77777777" w:rsidTr="004E651F">
        <w:tc>
          <w:tcPr>
            <w:tcW w:w="675" w:type="dxa"/>
            <w:vAlign w:val="center"/>
          </w:tcPr>
          <w:p w14:paraId="73D42BD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C056B67" w14:textId="77777777" w:rsidR="00AC4ACB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  <w:p w14:paraId="2DA3A5A9" w14:textId="77777777" w:rsidR="00514925" w:rsidRPr="000C2AAC" w:rsidRDefault="00514925" w:rsidP="00AC4AC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14:paraId="7A171F48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417F3A8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5EB6075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1E0159D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CA9E8D8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2197857" w14:textId="77777777" w:rsidTr="004E651F">
        <w:tc>
          <w:tcPr>
            <w:tcW w:w="675" w:type="dxa"/>
            <w:vAlign w:val="center"/>
          </w:tcPr>
          <w:p w14:paraId="20F43E4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505A1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407F954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0F4E6A1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E408388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C02D876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43721D3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C2E57E4" w14:textId="77777777" w:rsidTr="004E651F">
        <w:tc>
          <w:tcPr>
            <w:tcW w:w="675" w:type="dxa"/>
            <w:vAlign w:val="center"/>
          </w:tcPr>
          <w:p w14:paraId="762A6F8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5058AA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หนังสือแสดงความยินยอม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0A4DED7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005C475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84E9AFD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A9CB79F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93D3530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ใบอนุญาตเคลื่อนย้าย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69BB9CF1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5886803D" w:rsidR="00514925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ถ้าการให้บริการไม่เป็นไปตามข้อตกลงที่ระบุไว้ข้างต้นสามารถติดต่อเพื่อร้องเรียนได้ที่ องค์การบริหารส่วนตำบลบ้านลาน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043-454464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หรือ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http://www.baanlansao.com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514925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–</w:t>
            </w:r>
          </w:p>
        </w:tc>
      </w:tr>
      <w:tr w:rsidR="00EA6950" w:rsidRPr="000C2AAC" w14:paraId="3065C06B" w14:textId="77777777" w:rsidTr="00C1539D">
        <w:tc>
          <w:tcPr>
            <w:tcW w:w="534" w:type="dxa"/>
          </w:tcPr>
          <w:p w14:paraId="28EE9D6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519F8A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14925" w:rsidRPr="00514925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6BE364F" w14:textId="77777777" w:rsidR="00F064C0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514925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  <w:p w14:paraId="4A3632AA" w14:textId="77777777" w:rsidR="00DD5735" w:rsidRDefault="00DD573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</w:p>
          <w:p w14:paraId="1C4285EB" w14:textId="77777777" w:rsidR="00DD5735" w:rsidRDefault="00DD573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</w:p>
          <w:p w14:paraId="3F1839E6" w14:textId="77777777" w:rsidR="00DD5735" w:rsidRDefault="00DD573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</w:p>
          <w:p w14:paraId="1F7208DE" w14:textId="77777777" w:rsidR="00DD5735" w:rsidRDefault="00DD573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</w:p>
          <w:p w14:paraId="74CAFE18" w14:textId="77777777" w:rsidR="00DD5735" w:rsidRDefault="00DD573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</w:p>
          <w:p w14:paraId="2A82C991" w14:textId="77777777" w:rsidR="00DD5735" w:rsidRDefault="00DD573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</w:p>
          <w:p w14:paraId="0CD12DAD" w14:textId="77777777" w:rsidR="00DD5735" w:rsidRPr="00514925" w:rsidRDefault="00DD573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foot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59C9D" w14:textId="77777777" w:rsidR="009A07E8" w:rsidRDefault="009A07E8" w:rsidP="00C81DB8">
      <w:pPr>
        <w:spacing w:after="0" w:line="240" w:lineRule="auto"/>
      </w:pPr>
      <w:r>
        <w:separator/>
      </w:r>
    </w:p>
  </w:endnote>
  <w:endnote w:type="continuationSeparator" w:id="0">
    <w:p w14:paraId="4F759475" w14:textId="77777777" w:rsidR="009A07E8" w:rsidRDefault="009A07E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50E21" w14:textId="79D5C664" w:rsidR="00DD5735" w:rsidRDefault="00DD5735">
    <w:pPr>
      <w:pStyle w:val="af0"/>
    </w:pPr>
    <w:r w:rsidRPr="00DD5735">
      <mc:AlternateContent>
        <mc:Choice Requires="wps">
          <w:drawing>
            <wp:anchor distT="0" distB="0" distL="114300" distR="114300" simplePos="0" relativeHeight="251709952" behindDoc="1" locked="0" layoutInCell="1" allowOverlap="1" wp14:anchorId="53F33F12" wp14:editId="12B7D4BA">
              <wp:simplePos x="0" y="0"/>
              <wp:positionH relativeFrom="column">
                <wp:posOffset>176530</wp:posOffset>
              </wp:positionH>
              <wp:positionV relativeFrom="paragraph">
                <wp:posOffset>24130</wp:posOffset>
              </wp:positionV>
              <wp:extent cx="6263005" cy="320675"/>
              <wp:effectExtent l="0" t="0" r="23495" b="22225"/>
              <wp:wrapNone/>
              <wp:docPr id="23" name="สี่เหลี่ยมผืนผ้ามุมมน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3005" cy="3206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BEE824" w14:textId="77777777" w:rsidR="00DD5735" w:rsidRPr="001F180E" w:rsidRDefault="00DD5735" w:rsidP="00DD5735">
                          <w:pPr>
                            <w:jc w:val="center"/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</w:pP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องค์การบริหารส่วนตำบลบ้านลาน  อำเภอบ้านไผ่  จังหวัดขอนแก่น  โทร. 043-454464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 w:hint="cs"/>
                              <w:sz w:val="28"/>
                              <w:szCs w:val="28"/>
                              <w:cs/>
                            </w:rPr>
                            <w:t>เว็บไซต์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>http://www.baanlansao.com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3F33F12" id="สี่เหลี่ยมผืนผ้ามุมมน 23" o:spid="_x0000_s1026" style="position:absolute;margin-left:13.9pt;margin-top:1.9pt;width:493.15pt;height:25.25pt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" fillcolor="white [3201]" strokecolor="#a5a5a5 [3206]" strokeweight="1pt">
              <v:stroke joinstyle="miter"/>
              <v:textbox>
                <w:txbxContent>
                  <w:p w14:paraId="40BEE824" w14:textId="77777777" w:rsidR="00DD5735" w:rsidRPr="001F180E" w:rsidRDefault="00DD5735" w:rsidP="00DD5735">
                    <w:pPr>
                      <w:jc w:val="center"/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</w:pP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องค์การบริหารส่วนตำบลบ้านลาน  อำเภอบ้านไผ่  จังหวัดขอนแก่น  โทร. 043-454464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 w:hint="cs"/>
                        <w:sz w:val="28"/>
                        <w:szCs w:val="28"/>
                        <w:cs/>
                      </w:rPr>
                      <w:t>เว็บไซต์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>http://www.baanlansao.com</w:t>
                    </w:r>
                  </w:p>
                </w:txbxContent>
              </v:textbox>
            </v:roundrect>
          </w:pict>
        </mc:Fallback>
      </mc:AlternateContent>
    </w:r>
    <w:r w:rsidRPr="00DD5735">
      <w:drawing>
        <wp:anchor distT="0" distB="0" distL="114300" distR="114300" simplePos="0" relativeHeight="251661824" behindDoc="0" locked="0" layoutInCell="1" allowOverlap="1" wp14:anchorId="79BF4F62" wp14:editId="26DCA5E9">
          <wp:simplePos x="0" y="0"/>
          <wp:positionH relativeFrom="column">
            <wp:posOffset>-700216</wp:posOffset>
          </wp:positionH>
          <wp:positionV relativeFrom="paragraph">
            <wp:posOffset>-140043</wp:posOffset>
          </wp:positionV>
          <wp:extent cx="7571740" cy="152400"/>
          <wp:effectExtent l="0" t="0" r="0" b="0"/>
          <wp:wrapNone/>
          <wp:docPr id="27" name="รูปภาพ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B46ED" w14:textId="77777777" w:rsidR="009A07E8" w:rsidRDefault="009A07E8" w:rsidP="00C81DB8">
      <w:pPr>
        <w:spacing w:after="0" w:line="240" w:lineRule="auto"/>
      </w:pPr>
      <w:r>
        <w:separator/>
      </w:r>
    </w:p>
  </w:footnote>
  <w:footnote w:type="continuationSeparator" w:id="0">
    <w:p w14:paraId="791C394D" w14:textId="77777777" w:rsidR="009A07E8" w:rsidRDefault="009A07E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A9C55" w14:textId="77777777" w:rsidR="00DD5735" w:rsidRDefault="00DD5735" w:rsidP="00DD5735">
    <w:pPr>
      <w:pStyle w:val="ae"/>
      <w:pBdr>
        <w:bottom w:val="single" w:sz="4" w:space="1" w:color="D9D9D9"/>
      </w:pBdr>
      <w:rPr>
        <w:rFonts w:ascii="TH Sarabun New" w:hAnsi="TH Sarabun New" w:cs="TH Sarabun New"/>
        <w:color w:val="000000"/>
        <w:spacing w:val="60"/>
        <w:sz w:val="32"/>
        <w:szCs w:val="32"/>
      </w:rPr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10624" behindDoc="1" locked="0" layoutInCell="1" allowOverlap="1" wp14:anchorId="29F9C29B" wp14:editId="6DAB8D52">
              <wp:simplePos x="0" y="0"/>
              <wp:positionH relativeFrom="column">
                <wp:posOffset>5418609</wp:posOffset>
              </wp:positionH>
              <wp:positionV relativeFrom="paragraph">
                <wp:posOffset>217170</wp:posOffset>
              </wp:positionV>
              <wp:extent cx="951230" cy="297180"/>
              <wp:effectExtent l="6350" t="7620" r="13970" b="9525"/>
              <wp:wrapNone/>
              <wp:docPr id="4" name="สี่เหลี่ยมผืนผ้ามุมมน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1230" cy="2971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88DB6E9" id="สี่เหลี่ยมผืนผ้ามุมมน 4" o:spid="_x0000_s1026" style="position:absolute;margin-left:426.65pt;margin-top:17.1pt;width:74.9pt;height:23.4pt;z-index:-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"/>
          </w:pict>
        </mc:Fallback>
      </mc:AlternateContent>
    </w:r>
  </w:p>
  <w:p w14:paraId="1D1C5BE5" w14:textId="77777777" w:rsidR="00DD5735" w:rsidRDefault="00DD5735" w:rsidP="00DD5735">
    <w:pPr>
      <w:pStyle w:val="ae"/>
      <w:pBdr>
        <w:bottom w:val="single" w:sz="4" w:space="1" w:color="D9D9D9"/>
      </w:pBdr>
      <w:rPr>
        <w:rFonts w:ascii="TH Sarabun New" w:hAnsi="TH Sarabun New" w:cs="TH Sarabun New" w:hint="cs"/>
        <w:color w:val="000000"/>
        <w:spacing w:val="60"/>
        <w:sz w:val="32"/>
        <w:szCs w:val="32"/>
        <w:cs/>
        <w:lang w:val="th-TH" w:bidi="th-TH"/>
      </w:rPr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w:drawing>
        <wp:anchor distT="0" distB="0" distL="114300" distR="114300" simplePos="0" relativeHeight="251613696" behindDoc="1" locked="0" layoutInCell="1" allowOverlap="1" wp14:anchorId="69597AE6" wp14:editId="28CCA9FD">
          <wp:simplePos x="0" y="0"/>
          <wp:positionH relativeFrom="margin">
            <wp:posOffset>4049584</wp:posOffset>
          </wp:positionH>
          <wp:positionV relativeFrom="paragraph">
            <wp:posOffset>241935</wp:posOffset>
          </wp:positionV>
          <wp:extent cx="177800" cy="177800"/>
          <wp:effectExtent l="0" t="0" r="0" b="0"/>
          <wp:wrapNone/>
          <wp:docPr id="26" name="รูปภาพ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 New" w:hAnsi="TH Sarabun New" w:cs="TH Sarabun New"/>
        <w:color w:val="000000"/>
        <w:spacing w:val="60"/>
        <w:sz w:val="32"/>
        <w:szCs w:val="32"/>
        <w:lang w:val="th-TH"/>
      </w:rPr>
      <w:t xml:space="preserve">  </w:t>
    </w:r>
    <w:r>
      <w:rPr>
        <w:rFonts w:ascii="TH Sarabun New" w:hAnsi="TH Sarabun New" w:cs="TH Sarabun New" w:hint="cs"/>
        <w:color w:val="000000"/>
        <w:spacing w:val="60"/>
        <w:sz w:val="32"/>
        <w:szCs w:val="32"/>
        <w:cs/>
        <w:lang w:val="th-TH"/>
      </w:rPr>
      <w:t xml:space="preserve">                                                             </w:t>
    </w:r>
    <w:r>
      <w:rPr>
        <w:rFonts w:ascii="TH Sarabun New" w:hAnsi="TH Sarabun New" w:cs="Arial" w:hint="cs"/>
        <w:color w:val="000000"/>
        <w:spacing w:val="60"/>
        <w:sz w:val="32"/>
        <w:szCs w:val="32"/>
        <w:rtl/>
        <w:lang w:val="th-TH"/>
      </w:rPr>
      <w:t xml:space="preserve">  </w:t>
    </w:r>
    <w:r>
      <w:rPr>
        <w:rFonts w:ascii="TH Sarabun New" w:hAnsi="TH Sarabun New" w:cs="TH Sarabun New" w:hint="cs"/>
        <w:color w:val="000000"/>
        <w:spacing w:val="60"/>
        <w:sz w:val="32"/>
        <w:szCs w:val="32"/>
        <w:cs/>
        <w:lang w:val="th-TH"/>
      </w:rPr>
      <w:t xml:space="preserve">  </w:t>
    </w:r>
    <w:r w:rsidRPr="00467234">
      <w:rPr>
        <w:rFonts w:ascii="TH Sarabun New" w:hAnsi="TH Sarabun New" w:cs="TH Sarabun New"/>
        <w:color w:val="000000"/>
        <w:spacing w:val="60"/>
        <w:sz w:val="32"/>
        <w:szCs w:val="32"/>
        <w:cs/>
        <w:lang w:val="th-TH"/>
      </w:rPr>
      <w:t>หน้า</w:t>
    </w:r>
    <w:r w:rsidRPr="00467234">
      <w:rPr>
        <w:rFonts w:ascii="TH Sarabun New" w:hAnsi="TH Sarabun New" w:cs="TH Sarabun New"/>
        <w:color w:val="000000"/>
        <w:sz w:val="32"/>
        <w:szCs w:val="32"/>
        <w:cs/>
        <w:lang w:val="th-TH"/>
      </w:rPr>
      <w:t xml:space="preserve"> | </w:t>
    </w:r>
    <w:r w:rsidRPr="00467234">
      <w:rPr>
        <w:rFonts w:ascii="TH Sarabun New" w:hAnsi="TH Sarabun New" w:cs="TH Sarabun New"/>
        <w:color w:val="000000"/>
        <w:sz w:val="32"/>
        <w:szCs w:val="32"/>
      </w:rPr>
      <w:fldChar w:fldCharType="begin"/>
    </w:r>
    <w:r w:rsidRPr="00467234">
      <w:rPr>
        <w:rFonts w:ascii="TH Sarabun New" w:hAnsi="TH Sarabun New" w:cs="TH Sarabun New"/>
        <w:color w:val="000000"/>
        <w:sz w:val="32"/>
        <w:szCs w:val="32"/>
      </w:rPr>
      <w:instrText>PAGE   \* MERGEFORMAT</w:instrText>
    </w:r>
    <w:r w:rsidRPr="00467234">
      <w:rPr>
        <w:rFonts w:ascii="TH Sarabun New" w:hAnsi="TH Sarabun New" w:cs="TH Sarabun New"/>
        <w:color w:val="000000"/>
        <w:sz w:val="32"/>
        <w:szCs w:val="32"/>
      </w:rPr>
      <w:fldChar w:fldCharType="separate"/>
    </w:r>
    <w:r w:rsidRPr="00DD5735">
      <w:rPr>
        <w:rFonts w:ascii="TH Sarabun New" w:hAnsi="TH Sarabun New" w:cs="TH Sarabun New"/>
        <w:b/>
        <w:bCs/>
        <w:noProof/>
        <w:color w:val="000000"/>
        <w:sz w:val="32"/>
        <w:szCs w:val="32"/>
        <w:lang w:val="th-TH"/>
      </w:rPr>
      <w:t>9</w:t>
    </w:r>
    <w:r w:rsidRPr="00467234">
      <w:rPr>
        <w:rFonts w:ascii="TH Sarabun New" w:hAnsi="TH Sarabun New" w:cs="TH Sarabun New"/>
        <w:b/>
        <w:bCs/>
        <w:color w:val="000000"/>
        <w:sz w:val="32"/>
        <w:szCs w:val="32"/>
      </w:rPr>
      <w:fldChar w:fldCharType="end"/>
    </w:r>
    <w:r>
      <w:rPr>
        <w:rFonts w:ascii="TH Sarabun New" w:hAnsi="TH Sarabun New" w:cs="TH Sarabun New"/>
        <w:b/>
        <w:bCs/>
        <w:color w:val="000000"/>
        <w:sz w:val="32"/>
        <w:szCs w:val="32"/>
      </w:rPr>
      <w:br/>
    </w:r>
    <w:r>
      <w:rPr>
        <w:rFonts w:ascii="TH Sarabun New" w:hAnsi="TH Sarabun New" w:cs="TH Sarabun New" w:hint="cs"/>
        <w:i/>
        <w:iCs/>
        <w:color w:val="000000"/>
        <w:sz w:val="28"/>
        <w:cs/>
      </w:rPr>
      <w:t xml:space="preserve">                                                                                         </w:t>
    </w:r>
    <w:r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 xml:space="preserve">                                                    </w:t>
    </w:r>
    <w:r>
      <w:rPr>
        <w:rFonts w:ascii="TH Sarabun New" w:hAnsi="TH Sarabun New" w:cs="TH Sarabun New" w:hint="cs"/>
        <w:i/>
        <w:iCs/>
        <w:color w:val="000000"/>
        <w:sz w:val="28"/>
        <w:cs/>
      </w:rPr>
      <w:t xml:space="preserve"> </w:t>
    </w:r>
    <w:r w:rsidRPr="0067438F">
      <w:rPr>
        <w:rFonts w:ascii="TH Sarabun New" w:hAnsi="TH Sarabun New" w:cs="TH Sarabun New" w:hint="cs"/>
        <w:i/>
        <w:iCs/>
        <w:color w:val="000000"/>
        <w:sz w:val="28"/>
        <w:cs/>
      </w:rPr>
      <w:t>คู่มือ</w:t>
    </w:r>
    <w:r>
      <w:rPr>
        <w:rFonts w:ascii="TH Sarabun New" w:hAnsi="TH Sarabun New" w:cs="TH Sarabun New" w:hint="cs"/>
        <w:i/>
        <w:iCs/>
        <w:color w:val="000000"/>
        <w:sz w:val="28"/>
        <w:cs/>
      </w:rPr>
      <w:t>สำหรับ</w:t>
    </w:r>
    <w:r w:rsidRPr="0067438F">
      <w:rPr>
        <w:rFonts w:ascii="TH Sarabun New" w:hAnsi="TH Sarabun New" w:cs="TH Sarabun New" w:hint="cs"/>
        <w:i/>
        <w:iCs/>
        <w:color w:val="000000"/>
        <w:sz w:val="28"/>
        <w:cs/>
      </w:rPr>
      <w:t>ประชาชน องค์การบริหารส่วนตำบลบ้านลาน</w:t>
    </w:r>
  </w:p>
  <w:p w14:paraId="3C364C1B" w14:textId="0C4DE66B" w:rsidR="00C81DB8" w:rsidRDefault="00DD5735">
    <w:pPr>
      <w:pStyle w:val="ae"/>
    </w:pPr>
    <w:r w:rsidRPr="00467234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4EA21FFB" wp14:editId="3CB1CE8E">
              <wp:simplePos x="0" y="0"/>
              <wp:positionH relativeFrom="column">
                <wp:posOffset>0</wp:posOffset>
              </wp:positionH>
              <wp:positionV relativeFrom="paragraph">
                <wp:posOffset>6351</wp:posOffset>
              </wp:positionV>
              <wp:extent cx="6486525" cy="0"/>
              <wp:effectExtent l="0" t="0" r="28575" b="19050"/>
              <wp:wrapNone/>
              <wp:docPr id="3" name="ลูกศรเชื่อมต่อแบบตรง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B00A7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3" o:spid="_x0000_s1026" type="#_x0000_t32" style="position:absolute;margin-left:0;margin-top:.5pt;width:510.75pt;height:0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" strokecolor="#002060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4F14DB"/>
    <w:rsid w:val="0050561E"/>
    <w:rsid w:val="00514925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07E8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73996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D5735"/>
    <w:rsid w:val="00E00F3F"/>
    <w:rsid w:val="00E01AA0"/>
    <w:rsid w:val="00E06DC1"/>
    <w:rsid w:val="00E16646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3AD29-92A7-40B0-9AD8-2A53DA20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654</TotalTime>
  <Pages>9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กิตติ์พิภัทร์ กาญจน์ธนชาติ</cp:lastModifiedBy>
  <cp:revision>85</cp:revision>
  <cp:lastPrinted>2015-03-02T15:12:00Z</cp:lastPrinted>
  <dcterms:created xsi:type="dcterms:W3CDTF">2015-04-23T03:41:00Z</dcterms:created>
  <dcterms:modified xsi:type="dcterms:W3CDTF">2015-07-22T13:04:00Z</dcterms:modified>
</cp:coreProperties>
</file>