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B5E3A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5BC93689" w14:textId="77777777" w:rsidR="003A3A8B" w:rsidRPr="003A3A8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513E1483" w:rsidR="00132E1B" w:rsidRPr="000C2AAC" w:rsidRDefault="00C81DB8" w:rsidP="003A3A8B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A0AEB9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14:paraId="0080419D" w14:textId="77777777" w:rsidTr="008C1396">
        <w:tc>
          <w:tcPr>
            <w:tcW w:w="675" w:type="dxa"/>
          </w:tcPr>
          <w:p w14:paraId="490BC93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0F1407" w14:textId="4FFBCF5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87182F" w14:paraId="530D3F82" w14:textId="77777777" w:rsidTr="008C1396">
        <w:tc>
          <w:tcPr>
            <w:tcW w:w="675" w:type="dxa"/>
          </w:tcPr>
          <w:p w14:paraId="5361DB4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4033B9" w14:textId="0A4D8A8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3602D0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โดยตามหลักการปฏิบัตินั้นสถานประกอบที่ทำการองค์บริหารส่วนตำบลบ้านลาน อำเภอบ้านไผ่ จังหวัดขอนแก่น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8C4D3D8" w14:textId="77777777" w:rsidR="00EC0CC1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62000692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608E79B" w14:textId="77777777" w:rsidR="00EC0CC1" w:rsidRDefault="00A13B6C" w:rsidP="009B7715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</w:t>
            </w:r>
          </w:p>
          <w:p w14:paraId="78653E4A" w14:textId="0EA9F39D" w:rsidR="00313D38" w:rsidRPr="000C2AAC" w:rsidRDefault="00575FAF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จังหวัดขอนแก่น 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043-454464)</w:t>
            </w:r>
          </w:p>
        </w:tc>
      </w:tr>
    </w:tbl>
    <w:p w14:paraId="5559D1DA" w14:textId="77777777" w:rsidR="003A3A8B" w:rsidRPr="00AB3218" w:rsidRDefault="003A3A8B" w:rsidP="00AB3218">
      <w:pPr>
        <w:tabs>
          <w:tab w:val="left" w:pos="360"/>
        </w:tabs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5BE097C0" w14:textId="77777777" w:rsidR="00AB2F96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3A3A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3A3A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3A3A8B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พร้อมทั้งเอกสารประกอบการขออนุญาตตามข้อกำหนดขององค์บริหารส่วนตำบลบ้านลาน อำเภอบ้านไผ่ จังหวัดขอนแก่น</w:t>
      </w:r>
    </w:p>
    <w:p w14:paraId="18AAC460" w14:textId="522A8561" w:rsidR="003A3A8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</w:t>
      </w:r>
      <w:r w:rsidR="003A3A8B">
        <w:rPr>
          <w:rFonts w:asciiTheme="minorBidi" w:hAnsiTheme="minorBidi"/>
          <w:noProof/>
          <w:sz w:val="32"/>
          <w:szCs w:val="32"/>
        </w:rPr>
        <w:t>)</w:t>
      </w:r>
      <w:r w:rsidR="003A3A8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A3A8B">
        <w:rPr>
          <w:rFonts w:asciiTheme="minorBidi" w:hAnsiTheme="minorBidi"/>
          <w:noProof/>
          <w:sz w:val="32"/>
          <w:szCs w:val="32"/>
        </w:rPr>
        <w:tab/>
      </w:r>
      <w:r w:rsidR="003A3A8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3A3A8B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3A3A8B">
        <w:rPr>
          <w:rFonts w:asciiTheme="minorBidi" w:hAnsiTheme="minorBidi"/>
          <w:noProof/>
          <w:sz w:val="32"/>
          <w:szCs w:val="32"/>
        </w:rPr>
        <w:tab/>
      </w:r>
      <w:r w:rsidR="003A3A8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="003A3A8B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3A3A8B">
        <w:rPr>
          <w:rFonts w:asciiTheme="minorBidi" w:hAnsiTheme="minorBidi"/>
          <w:noProof/>
          <w:sz w:val="32"/>
          <w:szCs w:val="32"/>
        </w:rPr>
        <w:tab/>
      </w:r>
      <w:r w:rsidR="003A3A8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 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ตามข้อกำหนดขององค์บริหารส่วนตำบลบ้านลาน</w:t>
      </w:r>
      <w:r w:rsidR="003A3A8B">
        <w:rPr>
          <w:rFonts w:asciiTheme="minorBidi" w:hAnsiTheme="minorBidi"/>
          <w:noProof/>
          <w:sz w:val="32"/>
          <w:szCs w:val="32"/>
        </w:rPr>
        <w:t>)</w:t>
      </w:r>
    </w:p>
    <w:p w14:paraId="7254DDEE" w14:textId="7C61CED6" w:rsidR="008E2900" w:rsidRPr="000C2AAC" w:rsidRDefault="003A3A8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</w:t>
      </w:r>
      <w:r>
        <w:rPr>
          <w:rFonts w:asciiTheme="minorBidi" w:hAnsiTheme="minorBidi"/>
          <w:noProof/>
          <w:sz w:val="32"/>
          <w:szCs w:val="32"/>
        </w:rPr>
        <w:tab/>
      </w: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(4)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</w:t>
      </w:r>
      <w:r w:rsidR="00D3351A">
        <w:rPr>
          <w:rFonts w:asciiTheme="minorBidi" w:hAnsiTheme="minorBidi"/>
          <w:noProof/>
          <w:sz w:val="32"/>
          <w:szCs w:val="32"/>
        </w:rPr>
        <w:br/>
      </w:r>
      <w:r w:rsidR="00575FAF" w:rsidRPr="00D3351A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AB321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AE07B5D" w14:textId="4F48EF10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8277009" w14:textId="77777777" w:rsidTr="00313D38">
        <w:tc>
          <w:tcPr>
            <w:tcW w:w="675" w:type="dxa"/>
            <w:vAlign w:val="center"/>
          </w:tcPr>
          <w:p w14:paraId="3E4A4F7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D68D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8FF2D1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725B3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ครบถ้วน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E2166B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6DE38E" w14:textId="77777777" w:rsidR="00313D38" w:rsidRPr="000C2AAC" w:rsidRDefault="00313D38" w:rsidP="00AB321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CBF82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19EEC5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14:paraId="6BF35367" w14:textId="77777777" w:rsidTr="00313D38">
        <w:tc>
          <w:tcPr>
            <w:tcW w:w="675" w:type="dxa"/>
            <w:vAlign w:val="center"/>
          </w:tcPr>
          <w:p w14:paraId="1C0201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3F8E6E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EBDFB8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67A0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78AA6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28C7F6" w14:textId="77777777" w:rsidR="00313D38" w:rsidRPr="000C2AAC" w:rsidRDefault="00313D38" w:rsidP="00AB321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08BFA0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65042B05" w14:textId="53B495BA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D3351A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D3351A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7AA9EDC" w14:textId="77777777" w:rsidTr="00313D38">
        <w:tc>
          <w:tcPr>
            <w:tcW w:w="675" w:type="dxa"/>
            <w:vAlign w:val="center"/>
          </w:tcPr>
          <w:p w14:paraId="70D388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29BBD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2174F3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46C86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 พร้อมแจ้ง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D83B0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079968" w14:textId="77777777" w:rsidR="00313D38" w:rsidRPr="000C2AAC" w:rsidRDefault="00313D38" w:rsidP="00AB321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94FB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46F29F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 ให้แจ้งการขยายเวลา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38F4BAB" w14:textId="77777777" w:rsidTr="00313D38">
        <w:tc>
          <w:tcPr>
            <w:tcW w:w="675" w:type="dxa"/>
            <w:vAlign w:val="center"/>
          </w:tcPr>
          <w:p w14:paraId="579D30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5A32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33F2C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99E46B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80CAF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A66E9B" w14:textId="77777777" w:rsidR="00313D38" w:rsidRPr="000C2AAC" w:rsidRDefault="00313D38" w:rsidP="00AB3218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0EE1B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399A67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51E0EAE5" w:rsidR="008E2900" w:rsidRPr="00D3351A" w:rsidRDefault="00C26ED0" w:rsidP="00D3351A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3CA0235D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26B8A85" w14:textId="77777777" w:rsidR="00AB3218" w:rsidRDefault="00AB321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22ADFDF0" w14:textId="77777777" w:rsidR="00AB3218" w:rsidRDefault="00AB321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7F3B024" w14:textId="77777777" w:rsidR="00AB3218" w:rsidRDefault="00AB321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2AB9014A" w14:textId="77777777" w:rsidR="00AB3218" w:rsidRPr="000C2AAC" w:rsidRDefault="00AB321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6798E42" w14:textId="77777777" w:rsidR="00452B6B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  <w:p w14:paraId="60537442" w14:textId="77777777" w:rsidR="00D3351A" w:rsidRDefault="00D3351A" w:rsidP="00452B6B">
            <w:pPr>
              <w:rPr>
                <w:rFonts w:asciiTheme="minorBidi" w:hAnsiTheme="minorBidi"/>
              </w:rPr>
            </w:pPr>
          </w:p>
          <w:p w14:paraId="14F8955D" w14:textId="29A2FCE8" w:rsidR="00D3351A" w:rsidRPr="000C2AAC" w:rsidRDefault="00D3351A" w:rsidP="00452B6B">
            <w:pPr>
              <w:rPr>
                <w:rFonts w:asciiTheme="minorBidi" w:hAnsiTheme="minorBidi"/>
              </w:rPr>
            </w:pPr>
          </w:p>
        </w:tc>
        <w:tc>
          <w:tcPr>
            <w:tcW w:w="1559" w:type="dxa"/>
          </w:tcPr>
          <w:p w14:paraId="1F86D13A" w14:textId="2B84ED4F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B07B8E9" w14:textId="77777777" w:rsidTr="004E651F">
        <w:trPr>
          <w:jc w:val="center"/>
        </w:trPr>
        <w:tc>
          <w:tcPr>
            <w:tcW w:w="675" w:type="dxa"/>
            <w:vAlign w:val="center"/>
          </w:tcPr>
          <w:p w14:paraId="5B56DCC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6089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87FFB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0E53337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EABC1E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3F9D8A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8BC4BF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5D7194" w14:textId="77777777" w:rsidTr="004E651F">
        <w:trPr>
          <w:jc w:val="center"/>
        </w:trPr>
        <w:tc>
          <w:tcPr>
            <w:tcW w:w="675" w:type="dxa"/>
            <w:vAlign w:val="center"/>
          </w:tcPr>
          <w:p w14:paraId="724DC79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EDE8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DFD8D2E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1E0244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49BB66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4A729F2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0106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865C1E2" w14:textId="77777777" w:rsidTr="004E651F">
        <w:trPr>
          <w:jc w:val="center"/>
        </w:trPr>
        <w:tc>
          <w:tcPr>
            <w:tcW w:w="675" w:type="dxa"/>
            <w:vAlign w:val="center"/>
          </w:tcPr>
          <w:p w14:paraId="01DB0E2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BB1B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40B96FA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ABE032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BC49CCD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C05EFB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089C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ED2FDD" w14:textId="77777777" w:rsidTr="004E651F">
        <w:trPr>
          <w:jc w:val="center"/>
        </w:trPr>
        <w:tc>
          <w:tcPr>
            <w:tcW w:w="675" w:type="dxa"/>
            <w:vAlign w:val="center"/>
          </w:tcPr>
          <w:p w14:paraId="72CBF57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947B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7C460F96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D0EE12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49F6B1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89A917" w14:textId="77777777" w:rsidR="00452B6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2881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16732DCE" w14:textId="77777777" w:rsidR="00AB3218" w:rsidRDefault="00AB3218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BB0FAF8" w14:textId="77777777" w:rsidR="00AB3218" w:rsidRDefault="00AB3218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F98F2B5" w14:textId="77777777" w:rsidR="00AB3218" w:rsidRDefault="00AB3218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42A3BF" w14:textId="77777777" w:rsidTr="004E651F">
        <w:tc>
          <w:tcPr>
            <w:tcW w:w="675" w:type="dxa"/>
            <w:vAlign w:val="center"/>
          </w:tcPr>
          <w:p w14:paraId="665209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3C9F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14:paraId="54BBFB9F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AB0EE6F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B7F2D7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EBE5C4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DA6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0ED72C" w14:textId="77777777" w:rsidTr="004E651F">
        <w:tc>
          <w:tcPr>
            <w:tcW w:w="675" w:type="dxa"/>
            <w:vAlign w:val="center"/>
          </w:tcPr>
          <w:p w14:paraId="4090B7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DAD6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อาหาร ตามหลักสูตรที่ท้องถิ่นกำหนด</w:t>
            </w:r>
          </w:p>
        </w:tc>
        <w:tc>
          <w:tcPr>
            <w:tcW w:w="1843" w:type="dxa"/>
          </w:tcPr>
          <w:p w14:paraId="085936EE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19D035A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968B0E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617F7D" w14:textId="77777777" w:rsidR="00AC4ACB" w:rsidRPr="000C2AAC" w:rsidRDefault="00AC4ACB" w:rsidP="00AB3218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64AB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1E5AF3" w14:textId="37DD57E6" w:rsidR="00E90756" w:rsidRPr="00AB3218" w:rsidRDefault="00A13B6C" w:rsidP="00E90756">
            <w:pPr>
              <w:rPr>
                <w:rFonts w:asciiTheme="minorBidi" w:hAnsiTheme="minorBidi" w:hint="cs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 ที่มีอาคารถาวร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</w:tc>
      </w:tr>
      <w:tr w:rsidR="00A13B6C" w:rsidRPr="000C2AAC" w14:paraId="5A6DD09B" w14:textId="77777777" w:rsidTr="00090552">
        <w:tc>
          <w:tcPr>
            <w:tcW w:w="534" w:type="dxa"/>
          </w:tcPr>
          <w:p w14:paraId="316151EE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C9FD2FC" w14:textId="2E1AAA1A" w:rsidR="00E90756" w:rsidRPr="00AB3218" w:rsidRDefault="00A13B6C" w:rsidP="00E90756">
            <w:pPr>
              <w:rPr>
                <w:rFonts w:asciiTheme="minorBidi" w:hAnsiTheme="minorBidi" w:hint="cs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 ที่ไม่มีอาคารถาวร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</w:tc>
      </w:tr>
      <w:tr w:rsidR="00A13B6C" w:rsidRPr="000C2AAC" w14:paraId="33074B59" w14:textId="77777777" w:rsidTr="00090552">
        <w:tc>
          <w:tcPr>
            <w:tcW w:w="534" w:type="dxa"/>
          </w:tcPr>
          <w:p w14:paraId="41E8B9F4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6711DAE4" w14:textId="21526939" w:rsidR="00D3351A" w:rsidRPr="00AB3218" w:rsidRDefault="00A13B6C" w:rsidP="00E90756">
            <w:pPr>
              <w:rPr>
                <w:rFonts w:asciiTheme="minorBidi" w:hAnsiTheme="minorBidi" w:hint="cs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 ที่มีลักษณะชั่วคราว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7665F820" w:rsidR="00EA6950" w:rsidRPr="000C2AAC" w:rsidRDefault="00EA6950" w:rsidP="00AB3218">
            <w:pPr>
              <w:rPr>
                <w:rFonts w:asciiTheme="minorBidi" w:hAnsiTheme="minorBidi" w:hint="cs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</w:p>
        </w:tc>
      </w:tr>
      <w:tr w:rsidR="00EA6950" w:rsidRPr="000C2AAC" w14:paraId="193E5CE8" w14:textId="77777777" w:rsidTr="00C1539D">
        <w:tc>
          <w:tcPr>
            <w:tcW w:w="534" w:type="dxa"/>
          </w:tcPr>
          <w:p w14:paraId="39E26C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59E1F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5D075C08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AB3218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33AC" w14:textId="77777777" w:rsidR="004B380B" w:rsidRDefault="004B380B" w:rsidP="00C81DB8">
      <w:pPr>
        <w:spacing w:after="0" w:line="240" w:lineRule="auto"/>
      </w:pPr>
      <w:r>
        <w:separator/>
      </w:r>
    </w:p>
  </w:endnote>
  <w:endnote w:type="continuationSeparator" w:id="0">
    <w:p w14:paraId="0F3D35D3" w14:textId="77777777" w:rsidR="004B380B" w:rsidRDefault="004B380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D805" w14:textId="417890B8" w:rsidR="00AB3218" w:rsidRDefault="00AB3218">
    <w:pPr>
      <w:pStyle w:val="af0"/>
    </w:pPr>
    <w:r w:rsidRPr="00AB3218">
      <w:drawing>
        <wp:anchor distT="0" distB="0" distL="114300" distR="114300" simplePos="0" relativeHeight="251661824" behindDoc="0" locked="0" layoutInCell="1" allowOverlap="1" wp14:anchorId="17F4ADD6" wp14:editId="4D4A3857">
          <wp:simplePos x="0" y="0"/>
          <wp:positionH relativeFrom="column">
            <wp:posOffset>-699770</wp:posOffset>
          </wp:positionH>
          <wp:positionV relativeFrom="paragraph">
            <wp:posOffset>-181610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218">
      <mc:AlternateContent>
        <mc:Choice Requires="wps">
          <w:drawing>
            <wp:anchor distT="0" distB="0" distL="114300" distR="114300" simplePos="0" relativeHeight="251700736" behindDoc="1" locked="0" layoutInCell="1" allowOverlap="1" wp14:anchorId="25BEF844" wp14:editId="3736D305">
              <wp:simplePos x="0" y="0"/>
              <wp:positionH relativeFrom="column">
                <wp:posOffset>174814</wp:posOffset>
              </wp:positionH>
              <wp:positionV relativeFrom="paragraph">
                <wp:posOffset>-18037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08527" w14:textId="77777777" w:rsidR="00AB3218" w:rsidRPr="001F180E" w:rsidRDefault="00AB3218" w:rsidP="00AB3218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BEF844" id="สี่เหลี่ยมผืนผ้ามุมมน 23" o:spid="_x0000_s1026" style="position:absolute;margin-left:13.75pt;margin-top:-1.4pt;width:493.15pt;height:25.2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BYFN3p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54008527" w14:textId="77777777" w:rsidR="00AB3218" w:rsidRPr="001F180E" w:rsidRDefault="00AB3218" w:rsidP="00AB3218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A0D8" w14:textId="77777777" w:rsidR="004B380B" w:rsidRDefault="004B380B" w:rsidP="00C81DB8">
      <w:pPr>
        <w:spacing w:after="0" w:line="240" w:lineRule="auto"/>
      </w:pPr>
      <w:r>
        <w:separator/>
      </w:r>
    </w:p>
  </w:footnote>
  <w:footnote w:type="continuationSeparator" w:id="0">
    <w:p w14:paraId="6C5070AA" w14:textId="77777777" w:rsidR="004B380B" w:rsidRDefault="004B380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6187E" w14:textId="77777777" w:rsidR="00AB3218" w:rsidRDefault="00AB3218" w:rsidP="00AB3218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9840" behindDoc="1" locked="0" layoutInCell="1" allowOverlap="1" wp14:anchorId="600A4477" wp14:editId="04F17FD9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2C7D030" id="สี่เหลี่ยมผืนผ้ามุมมน 4" o:spid="_x0000_s1026" style="position:absolute;margin-left:426.65pt;margin-top:17.1pt;width:74.9pt;height:23.4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D0653EA" w14:textId="77777777" w:rsidR="00AB3218" w:rsidRDefault="00AB3218" w:rsidP="00AB3218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2912" behindDoc="1" locked="0" layoutInCell="1" allowOverlap="1" wp14:anchorId="3FC2498D" wp14:editId="1B8C7606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Pr="00AB3218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8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373640D1" w:rsidR="00C81DB8" w:rsidRDefault="00AB3218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769888D0" wp14:editId="54C57C16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92735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3A8B"/>
    <w:rsid w:val="003C25A4"/>
    <w:rsid w:val="003F489A"/>
    <w:rsid w:val="003F4A0D"/>
    <w:rsid w:val="00422EAB"/>
    <w:rsid w:val="00444BFB"/>
    <w:rsid w:val="00452B6B"/>
    <w:rsid w:val="004B380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5FE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0D11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2F96"/>
    <w:rsid w:val="00AB3218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5B8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351A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0CC1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47D4-965A-43D0-8D5C-9BAC7635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669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86</cp:revision>
  <cp:lastPrinted>2015-03-02T15:12:00Z</cp:lastPrinted>
  <dcterms:created xsi:type="dcterms:W3CDTF">2015-04-23T03:41:00Z</dcterms:created>
  <dcterms:modified xsi:type="dcterms:W3CDTF">2015-07-22T13:16:00Z</dcterms:modified>
</cp:coreProperties>
</file>