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การขอต่ออายุใบอนุญาตจำหน่ายสินค้าในที่หรือทางสาธารณะ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3A17BD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การขอต่ออายุใบอนุญาตจำหน่ายสินค้าในที่หรือทางสาธารณะ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34E4BE35" w14:textId="77777777" w:rsidR="005F2AF0" w:rsidRPr="005F2AF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กระบวนงานบริการที่ให้บริ</w:t>
      </w:r>
      <w:r w:rsidR="005F2AF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การในส่วนภูมิภาคและส่วนท้องถิ่น</w:t>
      </w:r>
    </w:p>
    <w:p w14:paraId="7C1EA770" w14:textId="4661CF38" w:rsidR="00132E1B" w:rsidRPr="000C2AAC" w:rsidRDefault="00C81DB8" w:rsidP="005F2AF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31577AA0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4EF89AA4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การขอต่ออายุใบอนุญาตจำหน่ายสินค้าในที่หรือทางสาธารณะ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งานพัฒนาและจัดเก็บรายได้ กองคลัง องค์บริหารส่วนตำบลบ้านลาน อำเภอบ้านไผ่ จังหวัดขอนแก่น  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043-454464/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2FC488B2" w14:textId="77777777" w:rsidR="00F0625C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21BCE883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207F217D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5F2AF0">
        <w:rPr>
          <w:rFonts w:asciiTheme="minorBidi" w:hAnsiTheme="minorBidi"/>
          <w:noProof/>
          <w:sz w:val="32"/>
          <w:szCs w:val="32"/>
        </w:rPr>
        <w:t xml:space="preserve">  </w:t>
      </w:r>
      <w:r w:rsidR="005F2AF0">
        <w:rPr>
          <w:rFonts w:asciiTheme="minorBidi" w:hAnsiTheme="minorBidi"/>
          <w:noProof/>
          <w:sz w:val="32"/>
          <w:szCs w:val="32"/>
        </w:rPr>
        <w:tab/>
      </w:r>
      <w:r w:rsidR="00EF712A">
        <w:rPr>
          <w:rFonts w:asciiTheme="minorBidi" w:hAnsiTheme="minorBidi" w:cs="Cordia New"/>
          <w:noProof/>
          <w:sz w:val="32"/>
          <w:szCs w:val="32"/>
          <w:cs/>
          <w:lang w:bidi="th-TH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ผู้ใดประสงค์ขอต่ออายุใบอนุญาตจำหน่ายสินค้าในที่หรือทางสาธารณะ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0C2AAC">
        <w:rPr>
          <w:rFonts w:asciiTheme="minorBidi" w:hAnsiTheme="minorBidi"/>
          <w:noProof/>
          <w:sz w:val="32"/>
          <w:szCs w:val="32"/>
        </w:rPr>
        <w:t xml:space="preserve">..30...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ก่อนใบอนุญาตสิ้นอายุ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ใบอนุญาตมีอายุ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นับแต่วันที่ออกใบอนุญาต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5F2AF0">
        <w:rPr>
          <w:rFonts w:asciiTheme="minorBidi" w:hAnsiTheme="minorBidi" w:hint="cs"/>
          <w:noProof/>
          <w:sz w:val="32"/>
          <w:szCs w:val="32"/>
          <w:cs/>
          <w:lang w:bidi="th-TH"/>
        </w:rPr>
        <w:t xml:space="preserve"> </w:t>
      </w:r>
      <w:r w:rsidR="005F2AF0">
        <w:rPr>
          <w:rFonts w:asciiTheme="minorBidi" w:hAnsiTheme="minorBidi" w:hint="cs"/>
          <w:noProof/>
          <w:sz w:val="32"/>
          <w:szCs w:val="32"/>
          <w:cs/>
          <w:lang w:bidi="th-TH"/>
        </w:rPr>
        <w:tab/>
      </w:r>
      <w:r w:rsidR="00EF712A">
        <w:rPr>
          <w:rFonts w:asciiTheme="minorBidi" w:hAnsiTheme="minorBidi"/>
          <w:noProof/>
          <w:sz w:val="32"/>
          <w:szCs w:val="32"/>
          <w:cs/>
          <w:lang w:bidi="th-TH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="00CA5B85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ตามที่ระบุไว้ในข้อกำหนดขององค์บริหารส่วนตำบลบ้านลาน</w:t>
      </w:r>
      <w:r w:rsidR="005F2AF0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</w:t>
      </w:r>
      <w:r w:rsidR="005F2AF0">
        <w:rPr>
          <w:rFonts w:asciiTheme="minorBidi" w:hAnsiTheme="minorBidi"/>
          <w:noProof/>
          <w:sz w:val="32"/>
          <w:szCs w:val="32"/>
        </w:rPr>
        <w:t xml:space="preserve">  </w:t>
      </w:r>
      <w:r w:rsidR="005F2AF0">
        <w:rPr>
          <w:rFonts w:asciiTheme="minorBidi" w:hAnsiTheme="minorBidi"/>
          <w:noProof/>
          <w:sz w:val="32"/>
          <w:szCs w:val="32"/>
        </w:rPr>
        <w:tab/>
      </w:r>
      <w:r w:rsidR="00CF0522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="005F2AF0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5F2AF0">
        <w:rPr>
          <w:rFonts w:asciiTheme="minorBidi" w:hAnsiTheme="minorBidi"/>
          <w:noProof/>
          <w:sz w:val="32"/>
          <w:szCs w:val="32"/>
        </w:rPr>
        <w:tab/>
      </w:r>
      <w:r w:rsidR="00CF0522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สภาพสุขลักษณะของสถานประกอบการต้องถูกต้องตามหลักเกณฑ์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ตามข้อกำหนดขององค์บริหารส่วนตำบลบ้านลาน</w:t>
      </w:r>
      <w:r w:rsidR="005F2AF0">
        <w:rPr>
          <w:rFonts w:asciiTheme="minorBidi" w:hAnsiTheme="minorBidi"/>
          <w:noProof/>
          <w:sz w:val="32"/>
          <w:szCs w:val="32"/>
        </w:rPr>
        <w:t>)</w:t>
      </w:r>
      <w:r w:rsidR="005F2AF0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5F2AF0">
        <w:rPr>
          <w:rFonts w:asciiTheme="minorBidi" w:hAnsiTheme="minorBidi"/>
          <w:noProof/>
          <w:sz w:val="32"/>
          <w:szCs w:val="32"/>
        </w:rPr>
        <w:tab/>
      </w:r>
      <w:r w:rsidR="00CF0522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และตามแบบที่ราชการส่วนท้องถิ่นกำหนดไว้ในข้อกำหนดขององค์บริหารส่วนตำบลบ้านลาน</w:t>
      </w:r>
      <w:r w:rsidR="00CF0522">
        <w:rPr>
          <w:rFonts w:asciiTheme="minorBidi" w:hAnsiTheme="minorBidi"/>
          <w:noProof/>
          <w:sz w:val="32"/>
          <w:szCs w:val="32"/>
        </w:rPr>
        <w:br/>
      </w:r>
      <w:r w:rsidRPr="00CF0522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ผู้ขอรับใบอนุญาตยื่นคำขอต่ออายุใบอนุญาตจำหน่ายสินค้าในที่หรือทางสาธารณะ พร้อมหลักฐานที่องค์บริหารส่วนตำบลบ้านลานกำหนด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CA5B85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48A792C" w14:textId="77777777" w:rsidTr="00313D38">
        <w:tc>
          <w:tcPr>
            <w:tcW w:w="675" w:type="dxa"/>
            <w:vAlign w:val="center"/>
          </w:tcPr>
          <w:p w14:paraId="5F62A07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5B1F6F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775CAC2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9467F5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08FCE3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7E83616" w14:textId="77777777" w:rsidR="00313D38" w:rsidRPr="000C2AAC" w:rsidRDefault="00313D38" w:rsidP="00CA5B85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726F8C6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3C6973C1" w14:textId="62449143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องค์บริหารส่วนตำบลบ้านลาน อำเภอบ้านไผ่ จังหวัด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="00CF0522">
              <w:rPr>
                <w:rFonts w:asciiTheme="minorBidi" w:hAnsiTheme="minorBidi"/>
                <w:noProof/>
                <w:sz w:val="32"/>
                <w:szCs w:val="32"/>
              </w:rPr>
              <w:t>2539)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8472A4F" w14:textId="77777777" w:rsidTr="00313D38">
        <w:tc>
          <w:tcPr>
            <w:tcW w:w="675" w:type="dxa"/>
            <w:vAlign w:val="center"/>
          </w:tcPr>
          <w:p w14:paraId="3F57607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61C295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169E6D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6C9747C" w14:textId="3F264419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986A39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D3EE34D" w14:textId="77777777" w:rsidR="00313D38" w:rsidRPr="000C2AAC" w:rsidRDefault="00313D38" w:rsidP="00CA5B85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A0F42E2" w14:textId="77777777" w:rsidR="00EF712A" w:rsidRDefault="00313D38" w:rsidP="00452B6B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</w:t>
            </w:r>
          </w:p>
          <w:p w14:paraId="10A2B5BA" w14:textId="76859CBC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บ้านไผ่ จังหวัดขอนแก่น</w:t>
            </w:r>
          </w:p>
        </w:tc>
        <w:tc>
          <w:tcPr>
            <w:tcW w:w="1799" w:type="dxa"/>
          </w:tcPr>
          <w:p w14:paraId="7B8597EB" w14:textId="77777777" w:rsidR="00CF0522" w:rsidRDefault="00313D38" w:rsidP="00452B6B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องค์บริหารส่วนตำบลบ้านลาน อำเภอ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</w:p>
          <w:p w14:paraId="4D224F40" w14:textId="1A12DBFA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043-454464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="00CF0522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CF0522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3CBC750" w14:textId="77777777" w:rsidTr="00313D38">
        <w:tc>
          <w:tcPr>
            <w:tcW w:w="675" w:type="dxa"/>
            <w:vAlign w:val="center"/>
          </w:tcPr>
          <w:p w14:paraId="1D2EED4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C5232D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875E8E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E73DA1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จำหน่ายสินค้าในที่หรือทางสาธารณะแก่ผู้ขอต่ออายุใบ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D82F38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3C58B4F" w14:textId="77777777" w:rsidR="00313D38" w:rsidRPr="000C2AAC" w:rsidRDefault="00313D38" w:rsidP="00CA5B85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C7E4CE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1459603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งานพัฒนาและจัดเก็บรายได้ กองคลัง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จนกว่าจะพิจารณาแล้วเสร็จ พร้อมสำเนาแจ้งสำนัก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F16D69F" w14:textId="77777777" w:rsidTr="00313D38">
        <w:tc>
          <w:tcPr>
            <w:tcW w:w="675" w:type="dxa"/>
            <w:vAlign w:val="center"/>
          </w:tcPr>
          <w:p w14:paraId="7BAA128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696271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966EAB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C48036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1B7E08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62DB83F" w14:textId="77777777" w:rsidR="00313D38" w:rsidRPr="000C2AAC" w:rsidRDefault="00313D38" w:rsidP="00CA5B85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301FF8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1EB41F0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งานพัฒนาและจัดเก็บรายได้ กองคลัง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กรณีไม่ชำระตามระยะเวลาที่กำหนด จะต้อง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599CE047" w14:textId="51178B52" w:rsidR="008E2900" w:rsidRPr="00CF0522" w:rsidRDefault="00C26ED0" w:rsidP="00CF0522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0F48AD0C" w:rsidR="008E2900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CA5B8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CA5B8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CA5B8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CA5B8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8584761" w14:textId="77777777" w:rsidTr="004E651F">
        <w:trPr>
          <w:jc w:val="center"/>
        </w:trPr>
        <w:tc>
          <w:tcPr>
            <w:tcW w:w="675" w:type="dxa"/>
            <w:vAlign w:val="center"/>
          </w:tcPr>
          <w:p w14:paraId="2A34851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E3889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22FD027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F558798" w14:textId="77777777" w:rsidR="00452B6B" w:rsidRPr="000C2AAC" w:rsidRDefault="00AC4ACB" w:rsidP="00CA5B8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F3FBAAB" w14:textId="77777777" w:rsidR="00452B6B" w:rsidRPr="000C2AAC" w:rsidRDefault="00AC4ACB" w:rsidP="00CA5B8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AE913E6" w14:textId="77777777" w:rsidR="00452B6B" w:rsidRPr="000C2AAC" w:rsidRDefault="00AC4ACB" w:rsidP="00CA5B8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AAD6067" w14:textId="77777777" w:rsidR="00452B6B" w:rsidRPr="000C2AAC" w:rsidRDefault="00AC4ACB" w:rsidP="00CA5B8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แผนที่สังเขปแสดงที่ตั้งจำหน่ายสินค้า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กรณีเร่ขายไม่ต้องมีแผนที่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CA5B8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CA5B8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CA5B8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CA5B8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7266770" w14:textId="77777777" w:rsidTr="004E651F">
        <w:tc>
          <w:tcPr>
            <w:tcW w:w="675" w:type="dxa"/>
            <w:vAlign w:val="center"/>
          </w:tcPr>
          <w:p w14:paraId="7DB726A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52F3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ใบรับรองแพทย์ของผู้ขอรับ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 และผู้ช่วยจำหน่ายอาหาร หรือเอกสารหลักฐานที่แสดงว่าผ่านการอบรมหลักสูตรสุขภิบาลอาหาร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กรณีจำหน่ายสินค้าประเภทอาหาร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75D8B79" w14:textId="77777777" w:rsidR="00AC4ACB" w:rsidRPr="000C2AAC" w:rsidRDefault="00AC4ACB" w:rsidP="00CA5B8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ABC9DDE" w14:textId="77777777" w:rsidR="00AC4ACB" w:rsidRPr="000C2AAC" w:rsidRDefault="00AC4ACB" w:rsidP="00CA5B8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100F943" w14:textId="77777777" w:rsidR="00AC4ACB" w:rsidRPr="000C2AAC" w:rsidRDefault="00AC4ACB" w:rsidP="00CA5B8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D6727E1" w14:textId="77777777" w:rsidR="00AC4ACB" w:rsidRPr="000C2AAC" w:rsidRDefault="00AC4ACB" w:rsidP="00CA5B8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971A0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90632A0" w14:textId="77777777" w:rsidR="00E109BB" w:rsidRDefault="00A13B6C" w:rsidP="008C1396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อัตราค่าธรรมเนียมต่ออายุใบอนุญาตจำหน่ายสินค้าในที่หรือทางสาธารณะ </w:t>
            </w:r>
          </w:p>
          <w:p w14:paraId="5FFA5FF8" w14:textId="77777777" w:rsidR="00E109BB" w:rsidRDefault="00A13B6C" w:rsidP="008C1396">
            <w:pPr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จำหน่ายโดยลักษณะวิธีการจัดวางสินค้าในที่หนึ่งที่ใดโดยปกติ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</w:p>
          <w:p w14:paraId="25A2900A" w14:textId="2340983E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จำหน่ายโดยลักษณะการเร่ขาย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14:paraId="201E5AF3" w14:textId="14FD140E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องค์การบริหารส่วนตำบลบ้านลาน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043-454464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http://www.baanlansao.com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A33FB57" w14:textId="77777777" w:rsidTr="00C1539D">
        <w:tc>
          <w:tcPr>
            <w:tcW w:w="534" w:type="dxa"/>
          </w:tcPr>
          <w:p w14:paraId="575B003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248CA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7888C2F7" w14:textId="77777777" w:rsidR="00F064C0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ให้เป็นไปตามข้อกำหนดของท้องถิ่น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  <w:p w14:paraId="31AC758B" w14:textId="77777777" w:rsidR="00CA5B85" w:rsidRDefault="00CA5B85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10C26CA5" w14:textId="77777777" w:rsidR="00CA5B85" w:rsidRDefault="00CA5B85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2EFAD299" w14:textId="601817EC" w:rsidR="00CA5B85" w:rsidRPr="000C2AAC" w:rsidRDefault="00CA5B85" w:rsidP="008C1396">
            <w:pPr>
              <w:rPr>
                <w:rFonts w:asciiTheme="minorBidi" w:hAnsiTheme="minorBidi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F0522">
      <w:headerReference w:type="default" r:id="rId8"/>
      <w:footerReference w:type="default" r:id="rId9"/>
      <w:pgSz w:w="11907" w:h="16839" w:code="9"/>
      <w:pgMar w:top="1440" w:right="657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8022E" w14:textId="77777777" w:rsidR="00AC1149" w:rsidRDefault="00AC1149" w:rsidP="00C81DB8">
      <w:pPr>
        <w:spacing w:after="0" w:line="240" w:lineRule="auto"/>
      </w:pPr>
      <w:r>
        <w:separator/>
      </w:r>
    </w:p>
  </w:endnote>
  <w:endnote w:type="continuationSeparator" w:id="0">
    <w:p w14:paraId="7A1F6E21" w14:textId="77777777" w:rsidR="00AC1149" w:rsidRDefault="00AC114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1431A" w14:textId="60302C5E" w:rsidR="00153148" w:rsidRDefault="00153148">
    <w:pPr>
      <w:pStyle w:val="af0"/>
    </w:pPr>
    <w:r w:rsidRPr="00153148">
      <mc:AlternateContent>
        <mc:Choice Requires="wps">
          <w:drawing>
            <wp:anchor distT="0" distB="0" distL="114300" distR="114300" simplePos="0" relativeHeight="251684352" behindDoc="1" locked="0" layoutInCell="1" allowOverlap="1" wp14:anchorId="3070708E" wp14:editId="7E243D12">
              <wp:simplePos x="0" y="0"/>
              <wp:positionH relativeFrom="column">
                <wp:posOffset>173355</wp:posOffset>
              </wp:positionH>
              <wp:positionV relativeFrom="paragraph">
                <wp:posOffset>106680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102161" w14:textId="77777777" w:rsidR="00153148" w:rsidRPr="001F180E" w:rsidRDefault="00153148" w:rsidP="00153148">
                          <w:pPr>
                            <w:jc w:val="center"/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องค์การบริหารส่วนตำบลบ้านลาน  อำเภอบ้านไผ่  จังหวัดขอนแก่น  โทร. 043-454464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http://www.baanlansao.com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070708E" id="สี่เหลี่ยมผืนผ้ามุมมน 23" o:spid="_x0000_s1026" style="position:absolute;margin-left:13.65pt;margin-top:8.4pt;width:493.15pt;height:25.2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" fillcolor="white [3201]" strokecolor="#a5a5a5 [3206]" strokeweight="1pt">
              <v:stroke joinstyle="miter"/>
              <v:textbox>
                <w:txbxContent>
                  <w:p w14:paraId="23102161" w14:textId="77777777" w:rsidR="00153148" w:rsidRPr="001F180E" w:rsidRDefault="00153148" w:rsidP="00153148">
                    <w:pPr>
                      <w:jc w:val="center"/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องค์การบริหารส่วนตำบลบ้านลาน  อำเภอบ้านไผ่  จังหวัดขอนแก่น  โทร. 043-454464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http://www.baanlansao.com</w:t>
                    </w:r>
                  </w:p>
                </w:txbxContent>
              </v:textbox>
            </v:roundrect>
          </w:pict>
        </mc:Fallback>
      </mc:AlternateContent>
    </w:r>
    <w:r w:rsidRPr="00153148">
      <w:drawing>
        <wp:anchor distT="0" distB="0" distL="114300" distR="114300" simplePos="0" relativeHeight="251660800" behindDoc="0" locked="0" layoutInCell="1" allowOverlap="1" wp14:anchorId="2CDC00A5" wp14:editId="479BB434">
          <wp:simplePos x="0" y="0"/>
          <wp:positionH relativeFrom="column">
            <wp:posOffset>-700216</wp:posOffset>
          </wp:positionH>
          <wp:positionV relativeFrom="paragraph">
            <wp:posOffset>-57665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90ACC" w14:textId="77777777" w:rsidR="00AC1149" w:rsidRDefault="00AC1149" w:rsidP="00C81DB8">
      <w:pPr>
        <w:spacing w:after="0" w:line="240" w:lineRule="auto"/>
      </w:pPr>
      <w:r>
        <w:separator/>
      </w:r>
    </w:p>
  </w:footnote>
  <w:footnote w:type="continuationSeparator" w:id="0">
    <w:p w14:paraId="06A0E993" w14:textId="77777777" w:rsidR="00AC1149" w:rsidRDefault="00AC114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4DF62" w14:textId="77777777" w:rsidR="00153148" w:rsidRDefault="00153148" w:rsidP="00153148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34176" behindDoc="1" locked="0" layoutInCell="1" allowOverlap="1" wp14:anchorId="6F39115E" wp14:editId="7B5C3244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1199377" id="สี่เหลี่ยมผืนผ้ามุมมน 4" o:spid="_x0000_s1026" style="position:absolute;margin-left:426.65pt;margin-top:17.1pt;width:74.9pt;height:23.4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642A5D4F" w14:textId="77777777" w:rsidR="00153148" w:rsidRDefault="00153148" w:rsidP="00153148">
    <w:pPr>
      <w:pStyle w:val="ae"/>
      <w:pBdr>
        <w:bottom w:val="single" w:sz="4" w:space="1" w:color="D9D9D9"/>
      </w:pBd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 w:bidi="th-TH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37248" behindDoc="1" locked="0" layoutInCell="1" allowOverlap="1" wp14:anchorId="1B0142EE" wp14:editId="1A71716A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 New" w:hAnsi="TH Sarabun New" w:cs="TH Sarabun New"/>
        <w:color w:val="000000"/>
        <w:spacing w:val="60"/>
        <w:sz w:val="32"/>
        <w:szCs w:val="32"/>
        <w:lang w:val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/>
      </w:rPr>
      <w:t xml:space="preserve">                                                             </w:t>
    </w:r>
    <w:r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/>
      </w:rPr>
      <w:t xml:space="preserve">  </w:t>
    </w:r>
    <w:r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/>
      </w:rPr>
      <w:t>หน้า</w:t>
    </w:r>
    <w:r w:rsidRPr="00467234">
      <w:rPr>
        <w:rFonts w:ascii="TH Sarabun New" w:hAnsi="TH Sarabun New" w:cs="TH Sarabun New"/>
        <w:color w:val="000000"/>
        <w:sz w:val="32"/>
        <w:szCs w:val="32"/>
        <w:cs/>
        <w:lang w:val="th-TH"/>
      </w:rPr>
      <w:t xml:space="preserve"> | </w: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="00CA5B85" w:rsidRPr="00CA5B85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/>
      </w:rPr>
      <w:t>8</w:t>
    </w:r>
    <w:r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>
      <w:rPr>
        <w:rFonts w:ascii="TH Sarabun New" w:hAnsi="TH Sarabun New" w:cs="TH Sarabun New"/>
        <w:b/>
        <w:bCs/>
        <w:color w:val="000000"/>
        <w:sz w:val="32"/>
        <w:szCs w:val="32"/>
      </w:rPr>
      <w:br/>
    </w:r>
    <w:r>
      <w:rPr>
        <w:rFonts w:ascii="TH Sarabun New" w:hAnsi="TH Sarabun New" w:cs="TH Sarabun New" w:hint="cs"/>
        <w:i/>
        <w:iCs/>
        <w:color w:val="000000"/>
        <w:sz w:val="28"/>
        <w:cs/>
      </w:rPr>
      <w:t xml:space="preserve">                                     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cs/>
      </w:rPr>
      <w:t xml:space="preserve"> 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</w:rPr>
      <w:t>คู่มือ</w:t>
    </w:r>
    <w:r>
      <w:rPr>
        <w:rFonts w:ascii="TH Sarabun New" w:hAnsi="TH Sarabun New" w:cs="TH Sarabun New" w:hint="cs"/>
        <w:i/>
        <w:iCs/>
        <w:color w:val="000000"/>
        <w:sz w:val="28"/>
        <w:cs/>
      </w:rPr>
      <w:t>สำหรับ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</w:rPr>
      <w:t>ประชาชน องค์การบริหารส่วนตำบลบ้านลาน</w:t>
    </w:r>
  </w:p>
  <w:p w14:paraId="3C364C1B" w14:textId="0341F83B" w:rsidR="00C81DB8" w:rsidRDefault="00153148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31104" behindDoc="0" locked="0" layoutInCell="1" allowOverlap="1" wp14:anchorId="0D18B7E4" wp14:editId="08536B24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192F2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34BBC"/>
    <w:rsid w:val="00153148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3797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D49A8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F2AF0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1149"/>
    <w:rsid w:val="00AC4ACB"/>
    <w:rsid w:val="00AE6A9D"/>
    <w:rsid w:val="00AF4A06"/>
    <w:rsid w:val="00B23DA2"/>
    <w:rsid w:val="00B509FC"/>
    <w:rsid w:val="00B95782"/>
    <w:rsid w:val="00BC5DA7"/>
    <w:rsid w:val="00BE1835"/>
    <w:rsid w:val="00BF6CA4"/>
    <w:rsid w:val="00C1539D"/>
    <w:rsid w:val="00C21238"/>
    <w:rsid w:val="00C26ED0"/>
    <w:rsid w:val="00C3045F"/>
    <w:rsid w:val="00C77AEA"/>
    <w:rsid w:val="00C81DB8"/>
    <w:rsid w:val="00CA51BD"/>
    <w:rsid w:val="00CA5B85"/>
    <w:rsid w:val="00CD3DDC"/>
    <w:rsid w:val="00CE4A67"/>
    <w:rsid w:val="00CE687B"/>
    <w:rsid w:val="00CF0522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109BB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EF712A"/>
    <w:rsid w:val="00F028A3"/>
    <w:rsid w:val="00F0625C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843A4-D8BD-486B-8630-76A92B48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672</TotalTime>
  <Pages>8</Pages>
  <Words>1156</Words>
  <Characters>6593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กิตติ์พิภัทร์ กาญจน์ธนชาติ</cp:lastModifiedBy>
  <cp:revision>89</cp:revision>
  <cp:lastPrinted>2015-03-02T15:12:00Z</cp:lastPrinted>
  <dcterms:created xsi:type="dcterms:W3CDTF">2015-04-23T03:41:00Z</dcterms:created>
  <dcterms:modified xsi:type="dcterms:W3CDTF">2015-07-22T13:31:00Z</dcterms:modified>
</cp:coreProperties>
</file>