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องค์การบริหารส่วนตำบลบ้านลาน อำเภอบ้านไผ่ จังหวัดขอนแก่น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7CC351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องค์การบริหารส่วนตำบลบ้านลาน อำเภอบ้านไผ่ จังหวัดขอนแก่น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CB82563" w14:textId="77777777" w:rsidR="00C9156B" w:rsidRDefault="00394708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 ว่าด้วยการจ่ายเงินสงเคราะห์เพื่อการยังชีพขององค์กรปกครองส่</w:t>
            </w:r>
            <w:r w:rsidR="00C9156B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วนท้องถิ่น</w:t>
            </w:r>
          </w:p>
          <w:p w14:paraId="56C2533B" w14:textId="3A87B71B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2548</w:t>
            </w:r>
          </w:p>
        </w:tc>
      </w:tr>
    </w:tbl>
    <w:p w14:paraId="40A6F83D" w14:textId="2F7F1CFC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5473B81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6F61B77" w14:textId="77777777" w:rsidR="00E838EE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ที่ทำการองค์บริหารส่วนตำบลบ้านลาน อำเภอบ้านไผ่ จังหวัดขอนแก่น  </w:t>
            </w:r>
          </w:p>
          <w:p w14:paraId="121102A7" w14:textId="4A887048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: 043-454464/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615E92F9" w14:textId="77777777" w:rsidR="00E838EE" w:rsidRDefault="00A13B6C" w:rsidP="008C1396">
            <w:pPr>
              <w:rPr>
                <w:rFonts w:asciiTheme="minorBidi" w:hAnsiTheme="minorBidi"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</w:p>
          <w:p w14:paraId="3BAF41A4" w14:textId="0439581E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– 30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พฤศจิกายน ของทุกปี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45B8F6C5" w14:textId="4859AEC9" w:rsidR="00C9156B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ab/>
      </w:r>
      <w:r w:rsidR="00C9156B">
        <w:rPr>
          <w:rFonts w:asciiTheme="minorBidi" w:hAnsiTheme="minorBidi" w:cs="Cordia New"/>
          <w:noProof/>
          <w:sz w:val="32"/>
          <w:szCs w:val="32"/>
          <w:cs/>
          <w:lang w:bidi="th-TH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ระเบียบกระทรวงมหาดไทย ว่าด้วยการจ่ายเงินสงเคราะห์เพื่อการยังชีพขององค์กรปกครองส่วนท้องถิ่น </w:t>
      </w:r>
      <w:r w:rsidR="00011569">
        <w:rPr>
          <w:rFonts w:asciiTheme="minorBidi" w:hAnsiTheme="minorBidi" w:cs="Cordia New"/>
          <w:noProof/>
          <w:sz w:val="32"/>
          <w:szCs w:val="32"/>
          <w:cs/>
          <w:lang w:bidi="th-TH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๒๕๔๘ กำหนดให้ผู้ป่วยเอดส์ที่มีคุณสมบัติครบถ้วนตามระเบียบฯ และมีความประสงค์จะขอรับการสงเคราะห์ให</w:t>
      </w:r>
      <w:r w:rsidR="00011569">
        <w:rPr>
          <w:rFonts w:asciiTheme="minorBidi" w:hAnsiTheme="minorBidi" w:cs="Cordia New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ยื่นคำขอต่อผู้บริหารท้องถิ่นที่ตนมีผู้ลำเนาอยู่ 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r w:rsidRPr="000C2AAC">
        <w:rPr>
          <w:rFonts w:asciiTheme="minorBidi" w:hAnsiTheme="minorBidi"/>
          <w:noProof/>
          <w:sz w:val="32"/>
          <w:szCs w:val="32"/>
        </w:rPr>
        <w:tab/>
      </w:r>
    </w:p>
    <w:p w14:paraId="040317F8" w14:textId="77777777" w:rsidR="00C9156B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  <w:r w:rsidRPr="00C9156B">
        <w:rPr>
          <w:rFonts w:asciiTheme="minorBidi" w:hAnsiTheme="minorBidi" w:cs="Cordia New"/>
          <w:noProof/>
          <w:sz w:val="32"/>
          <w:szCs w:val="32"/>
          <w:u w:val="single"/>
          <w:cs/>
          <w:lang w:bidi="th-TH"/>
        </w:rPr>
        <w:t>หลักเกณฑ์</w:t>
      </w:r>
      <w:r w:rsidR="00C9156B" w:rsidRPr="00C9156B">
        <w:rPr>
          <w:rFonts w:asciiTheme="minorBidi" w:hAnsiTheme="minorBidi"/>
          <w:noProof/>
          <w:sz w:val="32"/>
          <w:szCs w:val="32"/>
          <w:u w:val="single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ผู้มีสิทธิจะได้รับเงินสงเคราะห์ต้องเป็นผู้มีคุณสมบัติและไม่มีลักษณะต้องห้าม ดังต่อไปนี้</w:t>
      </w:r>
      <w:r w:rsidR="00C9156B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="00C9156B">
        <w:rPr>
          <w:rFonts w:asciiTheme="minorBidi" w:hAnsiTheme="minorBidi"/>
          <w:noProof/>
          <w:sz w:val="32"/>
          <w:szCs w:val="32"/>
        </w:rPr>
        <w:tab/>
      </w:r>
      <w:r w:rsidR="00C9156B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เป็นผู้ป่วยเอดส์ที่แพทย์ได้รับรองและทำการวินิจฉัยแล้ว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C9156B">
        <w:rPr>
          <w:rFonts w:asciiTheme="minorBidi" w:hAnsiTheme="minorBidi"/>
          <w:noProof/>
          <w:sz w:val="32"/>
          <w:szCs w:val="32"/>
        </w:rPr>
        <w:t xml:space="preserve">  </w:t>
      </w:r>
      <w:r w:rsidR="00C9156B">
        <w:rPr>
          <w:rFonts w:asciiTheme="minorBidi" w:hAnsiTheme="minorBidi"/>
          <w:noProof/>
          <w:sz w:val="32"/>
          <w:szCs w:val="32"/>
        </w:rPr>
        <w:tab/>
      </w:r>
      <w:r w:rsidR="00C9156B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มีภูมิลำเนาอยู่ในเขตพื้นที่องค์กรปกครองส่วนท้องถิ่น</w:t>
      </w:r>
      <w:r w:rsidR="00C9156B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 xml:space="preserve">    </w:t>
      </w:r>
      <w:r w:rsidR="00C9156B">
        <w:rPr>
          <w:rFonts w:asciiTheme="minorBidi" w:hAnsiTheme="minorBidi"/>
          <w:noProof/>
          <w:sz w:val="32"/>
          <w:szCs w:val="32"/>
        </w:rPr>
        <w:tab/>
      </w:r>
      <w:r w:rsidR="00C9156B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มีรายได้ไม่เพียงพอแก่การยังชีพ หรือถูกทอดทิ้ง หรือขาดผู้อุปการะเลี้ยงดู หรือไม่สามารถประกอบอาชีพเลี้ยงตนเองได้ในการขอรับการสงเคราะห์ผู้ป่วยเอดส์ ผู้ป่วยเอดส์ที่ได้รับความเดือดร้อนกว่า หรือผู้ที่มีปัญห</w:t>
      </w:r>
      <w:r w:rsidR="00C9156B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าซ้ำซ้อน หรือผู้ที่อยู่อาศัย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อยู่ในพื้นที่ห่างไกลทุรกันดารยากต่อการเข้าถึงบริการของรัฐเป็นผู้ได้รับการพิจารณาก่อน</w:t>
      </w:r>
    </w:p>
    <w:p w14:paraId="7254DDEE" w14:textId="64A09E9D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C9156B">
        <w:rPr>
          <w:rFonts w:asciiTheme="minorBidi" w:hAnsiTheme="minorBidi" w:cs="Cordia New"/>
          <w:noProof/>
          <w:sz w:val="32"/>
          <w:szCs w:val="32"/>
          <w:u w:val="single"/>
          <w:cs/>
          <w:lang w:bidi="th-TH"/>
        </w:rPr>
        <w:t>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</w:t>
      </w:r>
      <w:r w:rsidR="00C9156B">
        <w:rPr>
          <w:rFonts w:asciiTheme="minorBidi" w:hAnsiTheme="minorBidi"/>
          <w:noProof/>
          <w:sz w:val="32"/>
          <w:szCs w:val="32"/>
        </w:rPr>
        <w:tab/>
      </w:r>
      <w:r w:rsidR="00C9156B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ผู้ป่วยเอดส์ ยื่นคำขอตามแบบพร้อมเอกสารหลักฐานต่อองค์กรปกครองส่วนท้องถิ่น ณ ที่ทำการองค์กรปกครองส่วนท้องถิ่น ด้วยตนเองหรือ มอบอำนาจให้ผู้อุปการะมาดำเนินการก็ได้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C9156B">
        <w:rPr>
          <w:rFonts w:asciiTheme="minorBidi" w:hAnsiTheme="minorBidi"/>
          <w:noProof/>
          <w:sz w:val="32"/>
          <w:szCs w:val="32"/>
        </w:rPr>
        <w:t xml:space="preserve">   </w:t>
      </w:r>
      <w:r w:rsidR="00C9156B">
        <w:rPr>
          <w:rFonts w:asciiTheme="minorBidi" w:hAnsiTheme="minorBidi"/>
          <w:noProof/>
          <w:sz w:val="32"/>
          <w:szCs w:val="32"/>
        </w:rPr>
        <w:tab/>
      </w:r>
      <w:r w:rsidR="00C9156B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ผู้ป่วยเอดส์รับการตรวจสภาพความเป็นอยู่ คุณสมบัติว่าสมควรได้รับการสงเคราะห์หรือไม่ โดยพิจารณาจากความเดือดร้อน เป็นผู้ที่มีปัญหาซ้ำซ้อน 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</w:t>
      </w:r>
      <w:r w:rsidR="00C9156B">
        <w:rPr>
          <w:rFonts w:asciiTheme="minorBidi" w:hAnsiTheme="minorBidi"/>
          <w:noProof/>
          <w:sz w:val="32"/>
          <w:szCs w:val="32"/>
        </w:rPr>
        <w:tab/>
      </w:r>
      <w:r w:rsidR="00C9156B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>3.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กรณีผู้ป่วยเอดส์ที่ได้รับเบี้ยยังชีพย้ายที่อยู่ ถือว่าขาดคุณสมบัติตามนัยแห่งระเบียบ ต้องไปยื่นความประสงค์ต่อองค์กรปกครองส่วนท้องถิ่นแห่งใหม่ที่ตนย้ายไปเพื่อพิจารณาใหม่</w:t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ผู้ที่ประสงค์จะขอรับการสงเคราะห์หรือผู้รับมอบอำนาจ ยื่นคำขอ    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1B3C13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</w:tc>
        <w:tc>
          <w:tcPr>
            <w:tcW w:w="1799" w:type="dxa"/>
          </w:tcPr>
          <w:p w14:paraId="00F1C681" w14:textId="77777777" w:rsidR="00C9156B" w:rsidRDefault="00313D38" w:rsidP="00452B6B">
            <w:pPr>
              <w:rPr>
                <w:rFonts w:asciiTheme="minorBidi" w:hAnsiTheme="minorBidi"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 นับแต่วันที่ยื่นคำขอ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2.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 คือ งานสังคมสงเคราะห์  สำนักงานปลัด องค์บริหารส่วนตำบลบ้านลาน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อำเภอบ้านไผ่ จังหวัดขอนแก่น  โทรศัพท์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: </w:t>
            </w:r>
          </w:p>
          <w:p w14:paraId="3AE07B5D" w14:textId="5658F1B1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043-454464)</w:t>
            </w:r>
          </w:p>
        </w:tc>
      </w:tr>
      <w:tr w:rsidR="00313D38" w:rsidRPr="000C2AAC" w14:paraId="73E54505" w14:textId="77777777" w:rsidTr="00313D38">
        <w:tc>
          <w:tcPr>
            <w:tcW w:w="675" w:type="dxa"/>
            <w:vAlign w:val="center"/>
          </w:tcPr>
          <w:p w14:paraId="3F70DEA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81B9D2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66939F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DE0725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ออกใบนัดหมายตรวจสภาพความเป็นอยู่ และคุณสมบัติ</w:t>
            </w:r>
          </w:p>
          <w:p w14:paraId="768E8E3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5F32A20" w14:textId="77777777" w:rsidR="00313D38" w:rsidRPr="000C2AAC" w:rsidRDefault="00313D38" w:rsidP="001B3C13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6CA3EC8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</w:tc>
        <w:tc>
          <w:tcPr>
            <w:tcW w:w="1799" w:type="dxa"/>
          </w:tcPr>
          <w:p w14:paraId="67B7091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 นับจากแเจ้าหน้าที่ตรวจสอบคำร้องขอลงทะเบียนเสร็จแล้ว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2.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 คือ งานสังคมสงเคราะห์  สำนักงานปลัด องค์บริหารส่วนตำบลบ้านลาน อำเภอบ้านไผ่ จังหวัดขอนแก่น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043-454464)</w:t>
            </w:r>
          </w:p>
        </w:tc>
      </w:tr>
      <w:tr w:rsidR="00313D38" w:rsidRPr="000C2AAC" w14:paraId="025138ED" w14:textId="77777777" w:rsidTr="00313D38">
        <w:tc>
          <w:tcPr>
            <w:tcW w:w="675" w:type="dxa"/>
            <w:vAlign w:val="center"/>
          </w:tcPr>
          <w:p w14:paraId="3D95C67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5EB30E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ABEC7F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409DFE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14:paraId="29DEF82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9E2F790" w14:textId="77777777" w:rsidR="00313D38" w:rsidRPr="000C2AAC" w:rsidRDefault="00313D38" w:rsidP="001B3C13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34031C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</w:tc>
        <w:tc>
          <w:tcPr>
            <w:tcW w:w="1799" w:type="dxa"/>
          </w:tcPr>
          <w:p w14:paraId="10C21FF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นับจากวันออกใบนัดหมายตรวจสภาพความเป็นอยู่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2.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ผู้รับผิดชอบ คือ งานสังคมสงเคราะห์  สำนักงานปลัด องค์บริหารส่วนตำบลบ้านลาน อำเภอบ้านไผ่ จังหวัดขอนแก่น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043-454464)</w:t>
            </w:r>
          </w:p>
        </w:tc>
      </w:tr>
      <w:tr w:rsidR="00313D38" w:rsidRPr="000C2AAC" w14:paraId="19529025" w14:textId="77777777" w:rsidTr="00313D38">
        <w:tc>
          <w:tcPr>
            <w:tcW w:w="675" w:type="dxa"/>
            <w:vAlign w:val="center"/>
          </w:tcPr>
          <w:p w14:paraId="010188A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2E557F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36CD75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18E4D9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14:paraId="6B44147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DD17FDE" w14:textId="77777777" w:rsidR="00313D38" w:rsidRPr="000C2AAC" w:rsidRDefault="00313D38" w:rsidP="001B3C13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923421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</w:tc>
        <w:tc>
          <w:tcPr>
            <w:tcW w:w="1799" w:type="dxa"/>
          </w:tcPr>
          <w:p w14:paraId="69CF6E5E" w14:textId="77777777" w:rsidR="00C9156B" w:rsidRDefault="00313D38" w:rsidP="00452B6B">
            <w:pPr>
              <w:rPr>
                <w:rFonts w:asciiTheme="minorBidi" w:hAnsiTheme="minorBidi"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นับจากการออกตรวจสภาพความเป็นอยู่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 คือ งานสังคมสงเคราะห์  สำนักงานปลัด องค์บริหารส่วนตำบลบ้านลาน อำเภอบ้านไผ่ จังหวัดขอนแก่น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</w:p>
          <w:p w14:paraId="09EC35A8" w14:textId="77777777" w:rsidR="00313D38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043-454464)</w:t>
            </w:r>
          </w:p>
          <w:p w14:paraId="38AB290C" w14:textId="55C9F0B4" w:rsidR="00011569" w:rsidRPr="000C2AAC" w:rsidRDefault="00011569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313D38" w:rsidRPr="000C2AAC" w14:paraId="000A19DF" w14:textId="77777777" w:rsidTr="00313D38">
        <w:tc>
          <w:tcPr>
            <w:tcW w:w="675" w:type="dxa"/>
            <w:vAlign w:val="center"/>
          </w:tcPr>
          <w:p w14:paraId="0F70ACA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09CCBB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A3F78F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010FED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พิจารณาอนุมัติ</w:t>
            </w:r>
          </w:p>
          <w:p w14:paraId="270D46C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3616E34" w14:textId="77777777" w:rsidR="00313D38" w:rsidRPr="000C2AAC" w:rsidRDefault="00313D38" w:rsidP="001B3C13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BCD988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</w:tc>
        <w:tc>
          <w:tcPr>
            <w:tcW w:w="1799" w:type="dxa"/>
          </w:tcPr>
          <w:p w14:paraId="69626D5B" w14:textId="062811F3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นับแต่วันที่ยื่นคำขอ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ผู้รับผิดชอบ คือ ผู้บริหารองค์กรปกครองส่วนท้องถิ่น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กรณีมีข้อขัดข้องเกี่ยวกับการพิจารณา ได้แก่ สภาพความเป็นอยู่ คุณสมบัติ หรือข้อจำกัดด้านงบประมาณจะแจ้งเหตุขัดข้องที่ไม่สามารถให้การสงเคราะห์ให้ผู้ขอทราบไม่เกินระยะเวลาที่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1439E63" w14:textId="77777777" w:rsidR="00011569" w:rsidRDefault="00011569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0A1FFEF4" w14:textId="77777777" w:rsidR="00011569" w:rsidRDefault="00011569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088498F5" w14:textId="77777777" w:rsidR="00011569" w:rsidRDefault="00011569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61EC98F6" w14:textId="77777777" w:rsidR="00011569" w:rsidRDefault="00011569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A454D9A" w14:textId="77777777" w:rsidR="00452B6B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14:paraId="5FBEDADE" w14:textId="77777777" w:rsidR="00C9156B" w:rsidRDefault="00C9156B" w:rsidP="00452B6B">
            <w:pPr>
              <w:rPr>
                <w:rFonts w:asciiTheme="minorBidi" w:hAnsiTheme="minorBidi"/>
              </w:rPr>
            </w:pPr>
          </w:p>
          <w:p w14:paraId="5A94AE89" w14:textId="1854C23D" w:rsidR="00C9156B" w:rsidRPr="000C2AAC" w:rsidRDefault="00C9156B" w:rsidP="00452B6B">
            <w:pPr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8657591" w14:textId="77777777" w:rsidTr="004E651F">
        <w:trPr>
          <w:jc w:val="center"/>
        </w:trPr>
        <w:tc>
          <w:tcPr>
            <w:tcW w:w="675" w:type="dxa"/>
            <w:vAlign w:val="center"/>
          </w:tcPr>
          <w:p w14:paraId="1E8F4360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91878A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14:paraId="3ADA017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58777891" w14:textId="77777777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A5924F2" w14:textId="77777777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8EB42B0" w14:textId="77777777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46A2DA3" w14:textId="77777777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134E5E3" w14:textId="77777777" w:rsidTr="004E651F">
        <w:trPr>
          <w:jc w:val="center"/>
        </w:trPr>
        <w:tc>
          <w:tcPr>
            <w:tcW w:w="675" w:type="dxa"/>
            <w:vAlign w:val="center"/>
          </w:tcPr>
          <w:p w14:paraId="675C3415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74705E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กรณีที่ผู้ขอรับการสงเคราะห์ผู้ป่วยเอดส์ ประสงค์ขอรับการสงเคราะห์ผู้ป่วยเอดส์ผ่านธนาคาร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ABB88C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77B03CC" w14:textId="77777777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54D8A37" w14:textId="77777777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ABC4968" w14:textId="77777777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458E422" w14:textId="77777777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9088E6D" w14:textId="77777777" w:rsidTr="004E651F">
        <w:trPr>
          <w:jc w:val="center"/>
        </w:trPr>
        <w:tc>
          <w:tcPr>
            <w:tcW w:w="675" w:type="dxa"/>
            <w:vAlign w:val="center"/>
          </w:tcPr>
          <w:p w14:paraId="256400C5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87E4E1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14:paraId="7086E85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28BB0CA" w14:textId="77777777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409F9F1" w14:textId="77777777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DC6741C" w14:textId="77777777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16133AF" w14:textId="77777777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1EDF459" w14:textId="77777777" w:rsidTr="004E651F">
        <w:trPr>
          <w:jc w:val="center"/>
        </w:trPr>
        <w:tc>
          <w:tcPr>
            <w:tcW w:w="675" w:type="dxa"/>
            <w:vAlign w:val="center"/>
          </w:tcPr>
          <w:p w14:paraId="784CBADE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2A9DD9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บัตรประจำตัวประชาชนหรือบัตรอื่นที่ออกให้โดยหน่วยงานของรัฐ ที่มีรูปถ่ายพร้อมสำเนาของผู้รับมอบอำนาจ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9A6EF4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54374A11" w14:textId="77777777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82159FF" w14:textId="77777777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2867416" w14:textId="77777777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B2051C6" w14:textId="77777777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bookmarkStart w:id="0" w:name="_GoBack"/>
            <w:bookmarkEnd w:id="0"/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D44C059" w14:textId="77777777" w:rsidTr="004E651F">
        <w:trPr>
          <w:jc w:val="center"/>
        </w:trPr>
        <w:tc>
          <w:tcPr>
            <w:tcW w:w="675" w:type="dxa"/>
            <w:vAlign w:val="center"/>
          </w:tcPr>
          <w:p w14:paraId="20C39E86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BA54A4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กรณีที่ผู้ขอรับการสงเคราะห์ผู้ป่วยเอดส์ ประสงค์ขอรับการสงเคราะห์ผู้ป่วยเอดส์ผ่านธนาคารของผู้รับมอบอำนาจ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1E8CB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208E794" w14:textId="77777777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AA8DADB" w14:textId="77777777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AE0BEFA" w14:textId="77777777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B0B583B" w14:textId="77777777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4CB50AC8" w14:textId="77777777" w:rsidR="00011569" w:rsidRDefault="00011569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6B6655" w14:textId="77777777" w:rsidR="00011569" w:rsidRDefault="00011569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C9156B" w:rsidRPr="00C9156B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C9156B" w:rsidRDefault="004C3BDE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C9156B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>ไม่</w:t>
            </w:r>
            <w:r w:rsidRPr="00C9156B">
              <w:rPr>
                <w:rFonts w:asciiTheme="minorBidi" w:hAnsiTheme="minorBidi" w:hint="cs"/>
                <w:i/>
                <w:iCs/>
                <w:sz w:val="32"/>
                <w:szCs w:val="32"/>
                <w:cs/>
                <w:lang w:bidi="th-TH"/>
              </w:rPr>
              <w:t>พบ</w:t>
            </w:r>
            <w:r w:rsidRPr="00C9156B">
              <w:rPr>
                <w:rFonts w:asciiTheme="minorBidi" w:hAnsiTheme="minorBidi" w:cs="Cordia New"/>
                <w:i/>
                <w:iCs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ไม่มีค่าธรรมเนียม</w:t>
            </w:r>
          </w:p>
          <w:p w14:paraId="201E5AF3" w14:textId="3474764D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ถ้าการให้บริการไม่เป็นไปตามข้อตกลงที่ระบุไว้ข้างต้นสามารถติดต่อเพื่อร้องเรียนได้ที่ องค์การบริหารส่วนตำบลบ้านลาน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043-454464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http://www.baanlansao.com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F8F022F" w14:textId="77777777" w:rsidTr="00C1539D">
        <w:tc>
          <w:tcPr>
            <w:tcW w:w="534" w:type="dxa"/>
          </w:tcPr>
          <w:p w14:paraId="51940C5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A691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C9156B" w:rsidRPr="00C9156B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C9156B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C9156B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305EC9AC" w14:textId="77777777" w:rsidR="003F4A0D" w:rsidRPr="000C2AAC" w:rsidRDefault="003F4A0D" w:rsidP="00011569">
      <w:pPr>
        <w:spacing w:after="0" w:line="240" w:lineRule="auto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foot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F4256" w14:textId="77777777" w:rsidR="00C96E65" w:rsidRDefault="00C96E65" w:rsidP="00C81DB8">
      <w:pPr>
        <w:spacing w:after="0" w:line="240" w:lineRule="auto"/>
      </w:pPr>
      <w:r>
        <w:separator/>
      </w:r>
    </w:p>
  </w:endnote>
  <w:endnote w:type="continuationSeparator" w:id="0">
    <w:p w14:paraId="664EB695" w14:textId="77777777" w:rsidR="00C96E65" w:rsidRDefault="00C96E6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51679" w14:textId="4C3FF1ED" w:rsidR="00011569" w:rsidRDefault="00011569">
    <w:pPr>
      <w:pStyle w:val="af0"/>
    </w:pPr>
    <w:r w:rsidRPr="00011569">
      <w:drawing>
        <wp:anchor distT="0" distB="0" distL="114300" distR="114300" simplePos="0" relativeHeight="251660800" behindDoc="0" locked="0" layoutInCell="1" allowOverlap="1" wp14:anchorId="1ADE43AA" wp14:editId="5A611E4A">
          <wp:simplePos x="0" y="0"/>
          <wp:positionH relativeFrom="column">
            <wp:posOffset>-699770</wp:posOffset>
          </wp:positionH>
          <wp:positionV relativeFrom="paragraph">
            <wp:posOffset>-156845</wp:posOffset>
          </wp:positionV>
          <wp:extent cx="7571740" cy="152400"/>
          <wp:effectExtent l="0" t="0" r="0" b="0"/>
          <wp:wrapNone/>
          <wp:docPr id="27" name="รูปภาพ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1569">
      <mc:AlternateContent>
        <mc:Choice Requires="wps">
          <w:drawing>
            <wp:anchor distT="0" distB="0" distL="114300" distR="114300" simplePos="0" relativeHeight="251695616" behindDoc="1" locked="0" layoutInCell="1" allowOverlap="1" wp14:anchorId="4ED56C64" wp14:editId="38D4E4FA">
              <wp:simplePos x="0" y="0"/>
              <wp:positionH relativeFrom="column">
                <wp:posOffset>179637</wp:posOffset>
              </wp:positionH>
              <wp:positionV relativeFrom="paragraph">
                <wp:posOffset>7946</wp:posOffset>
              </wp:positionV>
              <wp:extent cx="6263005" cy="320675"/>
              <wp:effectExtent l="0" t="0" r="23495" b="22225"/>
              <wp:wrapNone/>
              <wp:docPr id="23" name="สี่เหลี่ยมผืนผ้ามุมมน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3005" cy="3206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6F3941" w14:textId="77777777" w:rsidR="00011569" w:rsidRPr="001F180E" w:rsidRDefault="00011569" w:rsidP="00011569">
                          <w:pPr>
                            <w:jc w:val="center"/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</w:pP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องค์การบริหารส่วนตำบลบ้านลาน  อำเภอบ้านไผ่  จังหวัดขอนแก่น  โทร. 043-454464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 w:hint="cs"/>
                              <w:sz w:val="28"/>
                              <w:szCs w:val="28"/>
                              <w:cs/>
                            </w:rPr>
                            <w:t>เว็บไซต์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>http://www.baanlansao.com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ED56C64" id="สี่เหลี่ยมผืนผ้ามุมมน 23" o:spid="_x0000_s1026" style="position:absolute;margin-left:14.15pt;margin-top:.65pt;width:493.15pt;height:25.25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" fillcolor="white [3201]" strokecolor="#a5a5a5 [3206]" strokeweight="1pt">
              <v:stroke joinstyle="miter"/>
              <v:textbox>
                <w:txbxContent>
                  <w:p w14:paraId="056F3941" w14:textId="77777777" w:rsidR="00011569" w:rsidRPr="001F180E" w:rsidRDefault="00011569" w:rsidP="00011569">
                    <w:pPr>
                      <w:jc w:val="center"/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</w:pP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องค์การบริหารส่วนตำบลบ้านลาน  อำเภอบ้านไผ่  จังหวัดขอนแก่น  โทร. 043-454464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 w:hint="cs"/>
                        <w:sz w:val="28"/>
                        <w:szCs w:val="28"/>
                        <w:cs/>
                      </w:rPr>
                      <w:t>เว็บไซต์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>http://www.baanlansao.com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A7C4E" w14:textId="77777777" w:rsidR="00C96E65" w:rsidRDefault="00C96E65" w:rsidP="00C81DB8">
      <w:pPr>
        <w:spacing w:after="0" w:line="240" w:lineRule="auto"/>
      </w:pPr>
      <w:r>
        <w:separator/>
      </w:r>
    </w:p>
  </w:footnote>
  <w:footnote w:type="continuationSeparator" w:id="0">
    <w:p w14:paraId="10076F80" w14:textId="77777777" w:rsidR="00C96E65" w:rsidRDefault="00C96E6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F3705" w14:textId="77777777" w:rsidR="000515C0" w:rsidRDefault="000515C0" w:rsidP="000515C0">
    <w:pPr>
      <w:pStyle w:val="ae"/>
      <w:pBdr>
        <w:bottom w:val="single" w:sz="4" w:space="1" w:color="D9D9D9"/>
      </w:pBdr>
      <w:rPr>
        <w:rFonts w:ascii="TH Sarabun New" w:hAnsi="TH Sarabun New" w:cs="TH Sarabun New"/>
        <w:color w:val="000000"/>
        <w:spacing w:val="60"/>
        <w:sz w:val="32"/>
        <w:szCs w:val="32"/>
      </w:rPr>
    </w:pPr>
    <w:r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22912" behindDoc="1" locked="0" layoutInCell="1" allowOverlap="1" wp14:anchorId="6761BA4A" wp14:editId="2B34983A">
              <wp:simplePos x="0" y="0"/>
              <wp:positionH relativeFrom="column">
                <wp:posOffset>5418609</wp:posOffset>
              </wp:positionH>
              <wp:positionV relativeFrom="paragraph">
                <wp:posOffset>217170</wp:posOffset>
              </wp:positionV>
              <wp:extent cx="951230" cy="297180"/>
              <wp:effectExtent l="6350" t="7620" r="13970" b="9525"/>
              <wp:wrapNone/>
              <wp:docPr id="4" name="สี่เหลี่ยมผืนผ้ามุมมน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1230" cy="2971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B3DFFDA" id="สี่เหลี่ยมผืนผ้ามุมมน 4" o:spid="_x0000_s1026" style="position:absolute;margin-left:426.65pt;margin-top:17.1pt;width:74.9pt;height:23.4pt;z-index:-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"/>
          </w:pict>
        </mc:Fallback>
      </mc:AlternateContent>
    </w:r>
  </w:p>
  <w:p w14:paraId="103E6D3F" w14:textId="77777777" w:rsidR="000515C0" w:rsidRDefault="000515C0" w:rsidP="000515C0">
    <w:pPr>
      <w:pStyle w:val="ae"/>
      <w:pBdr>
        <w:bottom w:val="single" w:sz="4" w:space="1" w:color="D9D9D9"/>
      </w:pBdr>
      <w:rPr>
        <w:rFonts w:ascii="TH Sarabun New" w:hAnsi="TH Sarabun New" w:cs="TH Sarabun New" w:hint="cs"/>
        <w:color w:val="000000"/>
        <w:spacing w:val="60"/>
        <w:sz w:val="32"/>
        <w:szCs w:val="32"/>
        <w:cs/>
        <w:lang w:val="th-TH" w:bidi="th-TH"/>
      </w:rPr>
    </w:pPr>
    <w:r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w:drawing>
        <wp:anchor distT="0" distB="0" distL="114300" distR="114300" simplePos="0" relativeHeight="251625984" behindDoc="1" locked="0" layoutInCell="1" allowOverlap="1" wp14:anchorId="1BC0BFC4" wp14:editId="4C897BBF">
          <wp:simplePos x="0" y="0"/>
          <wp:positionH relativeFrom="margin">
            <wp:posOffset>4049584</wp:posOffset>
          </wp:positionH>
          <wp:positionV relativeFrom="paragraph">
            <wp:posOffset>241935</wp:posOffset>
          </wp:positionV>
          <wp:extent cx="177800" cy="177800"/>
          <wp:effectExtent l="0" t="0" r="0" b="0"/>
          <wp:wrapNone/>
          <wp:docPr id="26" name="รูปภาพ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 New" w:hAnsi="TH Sarabun New" w:cs="TH Sarabun New"/>
        <w:color w:val="000000"/>
        <w:spacing w:val="60"/>
        <w:sz w:val="32"/>
        <w:szCs w:val="32"/>
        <w:lang w:val="th-TH"/>
      </w:rPr>
      <w:t xml:space="preserve">  </w:t>
    </w:r>
    <w:r>
      <w:rPr>
        <w:rFonts w:ascii="TH Sarabun New" w:hAnsi="TH Sarabun New" w:cs="TH Sarabun New" w:hint="cs"/>
        <w:color w:val="000000"/>
        <w:spacing w:val="60"/>
        <w:sz w:val="32"/>
        <w:szCs w:val="32"/>
        <w:cs/>
        <w:lang w:val="th-TH"/>
      </w:rPr>
      <w:t xml:space="preserve">                                                             </w:t>
    </w:r>
    <w:r>
      <w:rPr>
        <w:rFonts w:ascii="TH Sarabun New" w:hAnsi="TH Sarabun New" w:cs="Arial" w:hint="cs"/>
        <w:color w:val="000000"/>
        <w:spacing w:val="60"/>
        <w:sz w:val="32"/>
        <w:szCs w:val="32"/>
        <w:rtl/>
        <w:lang w:val="th-TH"/>
      </w:rPr>
      <w:t xml:space="preserve">  </w:t>
    </w:r>
    <w:r>
      <w:rPr>
        <w:rFonts w:ascii="TH Sarabun New" w:hAnsi="TH Sarabun New" w:cs="TH Sarabun New" w:hint="cs"/>
        <w:color w:val="000000"/>
        <w:spacing w:val="60"/>
        <w:sz w:val="32"/>
        <w:szCs w:val="32"/>
        <w:cs/>
        <w:lang w:val="th-TH"/>
      </w:rPr>
      <w:t xml:space="preserve">  </w:t>
    </w:r>
    <w:r w:rsidRPr="00467234">
      <w:rPr>
        <w:rFonts w:ascii="TH Sarabun New" w:hAnsi="TH Sarabun New" w:cs="TH Sarabun New"/>
        <w:color w:val="000000"/>
        <w:spacing w:val="60"/>
        <w:sz w:val="32"/>
        <w:szCs w:val="32"/>
        <w:cs/>
        <w:lang w:val="th-TH"/>
      </w:rPr>
      <w:t>หน้า</w:t>
    </w:r>
    <w:r w:rsidRPr="00467234">
      <w:rPr>
        <w:rFonts w:ascii="TH Sarabun New" w:hAnsi="TH Sarabun New" w:cs="TH Sarabun New"/>
        <w:color w:val="000000"/>
        <w:sz w:val="32"/>
        <w:szCs w:val="32"/>
        <w:cs/>
        <w:lang w:val="th-TH"/>
      </w:rPr>
      <w:t xml:space="preserve"> | </w:t>
    </w:r>
    <w:r w:rsidRPr="00467234">
      <w:rPr>
        <w:rFonts w:ascii="TH Sarabun New" w:hAnsi="TH Sarabun New" w:cs="TH Sarabun New"/>
        <w:color w:val="000000"/>
        <w:sz w:val="32"/>
        <w:szCs w:val="32"/>
      </w:rPr>
      <w:fldChar w:fldCharType="begin"/>
    </w:r>
    <w:r w:rsidRPr="00467234">
      <w:rPr>
        <w:rFonts w:ascii="TH Sarabun New" w:hAnsi="TH Sarabun New" w:cs="TH Sarabun New"/>
        <w:color w:val="000000"/>
        <w:sz w:val="32"/>
        <w:szCs w:val="32"/>
      </w:rPr>
      <w:instrText>PAGE   \* MERGEFORMAT</w:instrText>
    </w:r>
    <w:r w:rsidRPr="00467234">
      <w:rPr>
        <w:rFonts w:ascii="TH Sarabun New" w:hAnsi="TH Sarabun New" w:cs="TH Sarabun New"/>
        <w:color w:val="000000"/>
        <w:sz w:val="32"/>
        <w:szCs w:val="32"/>
      </w:rPr>
      <w:fldChar w:fldCharType="separate"/>
    </w:r>
    <w:r w:rsidR="001B3C13" w:rsidRPr="001B3C13">
      <w:rPr>
        <w:rFonts w:ascii="TH Sarabun New" w:hAnsi="TH Sarabun New" w:cs="TH Sarabun New"/>
        <w:b/>
        <w:bCs/>
        <w:noProof/>
        <w:color w:val="000000"/>
        <w:sz w:val="32"/>
        <w:szCs w:val="32"/>
        <w:lang w:val="th-TH"/>
      </w:rPr>
      <w:t>8</w:t>
    </w:r>
    <w:r w:rsidRPr="00467234">
      <w:rPr>
        <w:rFonts w:ascii="TH Sarabun New" w:hAnsi="TH Sarabun New" w:cs="TH Sarabun New"/>
        <w:b/>
        <w:bCs/>
        <w:color w:val="000000"/>
        <w:sz w:val="32"/>
        <w:szCs w:val="32"/>
      </w:rPr>
      <w:fldChar w:fldCharType="end"/>
    </w:r>
    <w:r>
      <w:rPr>
        <w:rFonts w:ascii="TH Sarabun New" w:hAnsi="TH Sarabun New" w:cs="TH Sarabun New"/>
        <w:b/>
        <w:bCs/>
        <w:color w:val="000000"/>
        <w:sz w:val="32"/>
        <w:szCs w:val="32"/>
      </w:rPr>
      <w:br/>
    </w:r>
    <w:r>
      <w:rPr>
        <w:rFonts w:ascii="TH Sarabun New" w:hAnsi="TH Sarabun New" w:cs="TH Sarabun New" w:hint="cs"/>
        <w:i/>
        <w:iCs/>
        <w:color w:val="000000"/>
        <w:sz w:val="28"/>
        <w:cs/>
      </w:rPr>
      <w:t xml:space="preserve">                                                                                         </w:t>
    </w:r>
    <w:r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 xml:space="preserve">                                                    </w:t>
    </w:r>
    <w:r>
      <w:rPr>
        <w:rFonts w:ascii="TH Sarabun New" w:hAnsi="TH Sarabun New" w:cs="TH Sarabun New" w:hint="cs"/>
        <w:i/>
        <w:iCs/>
        <w:color w:val="000000"/>
        <w:sz w:val="28"/>
        <w:cs/>
      </w:rPr>
      <w:t xml:space="preserve"> </w:t>
    </w:r>
    <w:r w:rsidRPr="0067438F">
      <w:rPr>
        <w:rFonts w:ascii="TH Sarabun New" w:hAnsi="TH Sarabun New" w:cs="TH Sarabun New" w:hint="cs"/>
        <w:i/>
        <w:iCs/>
        <w:color w:val="000000"/>
        <w:sz w:val="28"/>
        <w:cs/>
      </w:rPr>
      <w:t>คู่มือ</w:t>
    </w:r>
    <w:r>
      <w:rPr>
        <w:rFonts w:ascii="TH Sarabun New" w:hAnsi="TH Sarabun New" w:cs="TH Sarabun New" w:hint="cs"/>
        <w:i/>
        <w:iCs/>
        <w:color w:val="000000"/>
        <w:sz w:val="28"/>
        <w:cs/>
      </w:rPr>
      <w:t>สำหรับ</w:t>
    </w:r>
    <w:r w:rsidRPr="0067438F">
      <w:rPr>
        <w:rFonts w:ascii="TH Sarabun New" w:hAnsi="TH Sarabun New" w:cs="TH Sarabun New" w:hint="cs"/>
        <w:i/>
        <w:iCs/>
        <w:color w:val="000000"/>
        <w:sz w:val="28"/>
        <w:cs/>
      </w:rPr>
      <w:t>ประชาชน องค์การบริหารส่วนตำบลบ้านลาน</w:t>
    </w:r>
  </w:p>
  <w:p w14:paraId="3C364C1B" w14:textId="6A5BD86C" w:rsidR="00C81DB8" w:rsidRDefault="000515C0">
    <w:pPr>
      <w:pStyle w:val="ae"/>
    </w:pPr>
    <w:r w:rsidRPr="00467234"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19840" behindDoc="0" locked="0" layoutInCell="1" allowOverlap="1" wp14:anchorId="515D3B68" wp14:editId="00BCE9A4">
              <wp:simplePos x="0" y="0"/>
              <wp:positionH relativeFrom="column">
                <wp:posOffset>0</wp:posOffset>
              </wp:positionH>
              <wp:positionV relativeFrom="paragraph">
                <wp:posOffset>6351</wp:posOffset>
              </wp:positionV>
              <wp:extent cx="6486525" cy="0"/>
              <wp:effectExtent l="0" t="0" r="28575" b="19050"/>
              <wp:wrapNone/>
              <wp:docPr id="3" name="ลูกศรเชื่อมต่อแบบตรง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5A8A9A"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3" o:spid="_x0000_s1026" type="#_x0000_t32" style="position:absolute;margin-left:0;margin-top:.5pt;width:510.75pt;height:0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" strokecolor="#002060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1569"/>
    <w:rsid w:val="00013BC7"/>
    <w:rsid w:val="0002479E"/>
    <w:rsid w:val="000424A8"/>
    <w:rsid w:val="00045650"/>
    <w:rsid w:val="000515C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B3C13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5F62E4"/>
    <w:rsid w:val="00600A25"/>
    <w:rsid w:val="006437C0"/>
    <w:rsid w:val="0064558D"/>
    <w:rsid w:val="0065175D"/>
    <w:rsid w:val="00664023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9156B"/>
    <w:rsid w:val="00C96E65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838EE"/>
    <w:rsid w:val="00E90756"/>
    <w:rsid w:val="00E97AE3"/>
    <w:rsid w:val="00EA6950"/>
    <w:rsid w:val="00EB5853"/>
    <w:rsid w:val="00EC08A9"/>
    <w:rsid w:val="00EF0DAF"/>
    <w:rsid w:val="00F028A3"/>
    <w:rsid w:val="00F064C0"/>
    <w:rsid w:val="00F139ED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8B2FB-7DB1-459B-AB54-D5C02D54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659</TotalTime>
  <Pages>8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กิตติ์พิภัทร์ กาญจน์ธนชาติ</cp:lastModifiedBy>
  <cp:revision>89</cp:revision>
  <cp:lastPrinted>2015-03-02T15:12:00Z</cp:lastPrinted>
  <dcterms:created xsi:type="dcterms:W3CDTF">2015-04-23T03:41:00Z</dcterms:created>
  <dcterms:modified xsi:type="dcterms:W3CDTF">2015-07-22T12:30:00Z</dcterms:modified>
</cp:coreProperties>
</file>