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DFDD7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3F73BDA0" w14:textId="77777777" w:rsidR="00DE44DC" w:rsidRPr="00DE44D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กระบวนงานบริการที่ให้บริ</w:t>
      </w:r>
      <w:r w:rsidR="00DE44D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การในส่วนภูมิภาคและส่วนท้องถิ่น</w:t>
      </w:r>
    </w:p>
    <w:p w14:paraId="7C1EA770" w14:textId="563E7193" w:rsidR="00132E1B" w:rsidRPr="000C2AAC" w:rsidRDefault="00C81DB8" w:rsidP="00DE44DC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497F51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2C229E0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500626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254FF8" w14:textId="77777777" w:rsidR="00DE44DC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 </w:t>
            </w:r>
          </w:p>
          <w:p w14:paraId="121102A7" w14:textId="0979B4C4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1D186FB7" w14:textId="77777777" w:rsidR="00DE44DC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4D826EE9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4816546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C7075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7075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C7075D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302E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010388E8" w14:textId="77777777" w:rsidR="00C7075D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</w:p>
          <w:p w14:paraId="6445FDE9" w14:textId="77777777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043-454464)</w:t>
            </w:r>
          </w:p>
          <w:p w14:paraId="6C2AB4F9" w14:textId="77777777" w:rsidR="00C7075D" w:rsidRDefault="00C7075D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AE07B5D" w14:textId="7FA7D291" w:rsidR="00C7075D" w:rsidRPr="000C2AAC" w:rsidRDefault="00C7075D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130C1BB9" w14:textId="77777777" w:rsidTr="00313D38">
        <w:tc>
          <w:tcPr>
            <w:tcW w:w="675" w:type="dxa"/>
            <w:vAlign w:val="center"/>
          </w:tcPr>
          <w:p w14:paraId="380993B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7458F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485461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DE6B5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1AC9E9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1E8327" w14:textId="77777777" w:rsidR="00313D38" w:rsidRPr="000C2AAC" w:rsidRDefault="00313D38" w:rsidP="00302E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09A594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1C5F675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46EDDFBB" w14:textId="77777777" w:rsidTr="00313D38">
        <w:tc>
          <w:tcPr>
            <w:tcW w:w="675" w:type="dxa"/>
            <w:vAlign w:val="center"/>
          </w:tcPr>
          <w:p w14:paraId="529034A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140466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9D9BA8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D6AAF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566968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4D66500" w14:textId="77777777" w:rsidR="00313D38" w:rsidRPr="000C2AAC" w:rsidRDefault="00313D38" w:rsidP="00302E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FED6BF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6253E10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316F89C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234F952" w14:textId="77777777" w:rsidR="00452B6B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  <w:p w14:paraId="14F8955D" w14:textId="29A2FCE8" w:rsidR="00F21E0F" w:rsidRPr="000C2AAC" w:rsidRDefault="00F21E0F" w:rsidP="00452B6B">
            <w:pPr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14:paraId="1F86D13A" w14:textId="2B84ED4F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29E0137E" w14:textId="77777777" w:rsidTr="004E651F">
        <w:trPr>
          <w:jc w:val="center"/>
        </w:trPr>
        <w:tc>
          <w:tcPr>
            <w:tcW w:w="675" w:type="dxa"/>
            <w:vAlign w:val="center"/>
          </w:tcPr>
          <w:p w14:paraId="2EACD64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A48D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EC9B498" w14:textId="77777777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22079B" w14:textId="77777777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38A9DB9" w14:textId="77777777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7D1A8EF" w14:textId="77777777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14AB3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F2DCC6" w14:textId="77777777" w:rsidTr="004E651F">
        <w:tc>
          <w:tcPr>
            <w:tcW w:w="675" w:type="dxa"/>
            <w:vAlign w:val="center"/>
          </w:tcPr>
          <w:p w14:paraId="14588AB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CE47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3B986C2C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7A9E33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13F454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910045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C45B65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0DDE604" w14:textId="77777777" w:rsidTr="004E651F">
        <w:tc>
          <w:tcPr>
            <w:tcW w:w="675" w:type="dxa"/>
            <w:vAlign w:val="center"/>
          </w:tcPr>
          <w:p w14:paraId="780C82C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01E6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4B0336CE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5A5A58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48D63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4D9859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DA6EEA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393BAC3" w14:textId="77777777" w:rsidTr="004E651F">
        <w:tc>
          <w:tcPr>
            <w:tcW w:w="675" w:type="dxa"/>
            <w:vAlign w:val="center"/>
          </w:tcPr>
          <w:p w14:paraId="6BCE0D9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EBD6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2498C5FB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EFFB1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87F5639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1BB88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81E0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C9906E" w14:textId="77777777" w:rsidTr="004E651F">
        <w:tc>
          <w:tcPr>
            <w:tcW w:w="675" w:type="dxa"/>
            <w:vAlign w:val="center"/>
          </w:tcPr>
          <w:p w14:paraId="257093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E0D6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4E82D433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13954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51813A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D78B2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012A88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23951C9" w14:textId="77777777" w:rsidTr="004E651F">
        <w:tc>
          <w:tcPr>
            <w:tcW w:w="675" w:type="dxa"/>
            <w:vAlign w:val="center"/>
          </w:tcPr>
          <w:p w14:paraId="1DB68A8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ED2A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กรณีที่ดินบุคคลอื่น</w:t>
            </w:r>
          </w:p>
        </w:tc>
        <w:tc>
          <w:tcPr>
            <w:tcW w:w="1843" w:type="dxa"/>
          </w:tcPr>
          <w:p w14:paraId="6B7983A1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FBB96E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97CBB1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6E279B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F24B22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B0026B4" w14:textId="77777777" w:rsidTr="004E651F">
        <w:tc>
          <w:tcPr>
            <w:tcW w:w="675" w:type="dxa"/>
            <w:vAlign w:val="center"/>
          </w:tcPr>
          <w:p w14:paraId="5C035E3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4247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ประกอบวิชาชีพวิศวกรรมควบคุม 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1C8C1C2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DBE2437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802BD2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1DE8F6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87EFEC1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0889EB4" w14:textId="77777777" w:rsidTr="004E651F">
        <w:tc>
          <w:tcPr>
            <w:tcW w:w="675" w:type="dxa"/>
            <w:vAlign w:val="center"/>
          </w:tcPr>
          <w:p w14:paraId="0FD993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EEBE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6A0BEFC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F993A1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A1837F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3E6A37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7D99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04B92B" w14:textId="77777777" w:rsidTr="004E651F">
        <w:tc>
          <w:tcPr>
            <w:tcW w:w="675" w:type="dxa"/>
            <w:vAlign w:val="center"/>
          </w:tcPr>
          <w:p w14:paraId="543D30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7BED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 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F440FE2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221A3B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552E1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D4F37A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8D7D18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BBB7789" w:rsidR="00F77233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BD67052" w14:textId="77777777" w:rsidTr="00C1539D">
        <w:tc>
          <w:tcPr>
            <w:tcW w:w="534" w:type="dxa"/>
          </w:tcPr>
          <w:p w14:paraId="114069F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2EA75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77233" w:rsidRPr="00F77233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F77233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F77233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5ADA9" w14:textId="77777777" w:rsidR="00506858" w:rsidRDefault="00506858" w:rsidP="00C81DB8">
      <w:pPr>
        <w:spacing w:after="0" w:line="240" w:lineRule="auto"/>
      </w:pPr>
      <w:r>
        <w:separator/>
      </w:r>
    </w:p>
  </w:endnote>
  <w:endnote w:type="continuationSeparator" w:id="0">
    <w:p w14:paraId="396A5289" w14:textId="77777777" w:rsidR="00506858" w:rsidRDefault="0050685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AF55" w14:textId="56FBF8E9" w:rsidR="00F21E0F" w:rsidRDefault="00F21E0F">
    <w:pPr>
      <w:pStyle w:val="af0"/>
    </w:pPr>
    <w:r w:rsidRPr="00F21E0F">
      <w:drawing>
        <wp:anchor distT="0" distB="0" distL="114300" distR="114300" simplePos="0" relativeHeight="251660800" behindDoc="0" locked="0" layoutInCell="1" allowOverlap="1" wp14:anchorId="08A482C2" wp14:editId="743FE4AF">
          <wp:simplePos x="0" y="0"/>
          <wp:positionH relativeFrom="column">
            <wp:posOffset>-699770</wp:posOffset>
          </wp:positionH>
          <wp:positionV relativeFrom="paragraph">
            <wp:posOffset>-165100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E0F">
      <mc:AlternateContent>
        <mc:Choice Requires="wps">
          <w:drawing>
            <wp:anchor distT="0" distB="0" distL="114300" distR="114300" simplePos="0" relativeHeight="251701760" behindDoc="1" locked="0" layoutInCell="1" allowOverlap="1" wp14:anchorId="67AEC616" wp14:editId="4B115D94">
              <wp:simplePos x="0" y="0"/>
              <wp:positionH relativeFrom="column">
                <wp:posOffset>178624</wp:posOffset>
              </wp:positionH>
              <wp:positionV relativeFrom="paragraph">
                <wp:posOffset>-292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30372F" w14:textId="77777777" w:rsidR="00F21E0F" w:rsidRPr="001F180E" w:rsidRDefault="00F21E0F" w:rsidP="00F21E0F">
                          <w:pPr>
                            <w:jc w:val="center"/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7AEC616" id="สี่เหลี่ยมผืนผ้ามุมมน 23" o:spid="_x0000_s1026" style="position:absolute;margin-left:14.05pt;margin-top:0;width:493.15pt;height:25.2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" fillcolor="white [3201]" strokecolor="#a5a5a5 [3206]" strokeweight="1pt">
              <v:stroke joinstyle="miter"/>
              <v:textbox>
                <w:txbxContent>
                  <w:p w14:paraId="5830372F" w14:textId="77777777" w:rsidR="00F21E0F" w:rsidRPr="001F180E" w:rsidRDefault="00F21E0F" w:rsidP="00F21E0F">
                    <w:pPr>
                      <w:jc w:val="center"/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5D941" w14:textId="77777777" w:rsidR="00506858" w:rsidRDefault="00506858" w:rsidP="00C81DB8">
      <w:pPr>
        <w:spacing w:after="0" w:line="240" w:lineRule="auto"/>
      </w:pPr>
      <w:r>
        <w:separator/>
      </w:r>
    </w:p>
  </w:footnote>
  <w:footnote w:type="continuationSeparator" w:id="0">
    <w:p w14:paraId="3856CC02" w14:textId="77777777" w:rsidR="00506858" w:rsidRDefault="0050685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5330" w14:textId="77777777" w:rsidR="00500626" w:rsidRDefault="00500626" w:rsidP="00500626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6768" behindDoc="1" locked="0" layoutInCell="1" allowOverlap="1" wp14:anchorId="3ADAE3B5" wp14:editId="7A5E6606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5F46421" id="สี่เหลี่ยมผืนผ้ามุมมน 4" o:spid="_x0000_s1026" style="position:absolute;margin-left:426.65pt;margin-top:17.1pt;width:74.9pt;height:23.4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521F2324" w14:textId="77777777" w:rsidR="00500626" w:rsidRDefault="00500626" w:rsidP="00500626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19840" behindDoc="1" locked="0" layoutInCell="1" allowOverlap="1" wp14:anchorId="127CFB21" wp14:editId="5FBAD9B5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302E8E" w:rsidRPr="00302E8E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/>
      </w:rPr>
      <w:t>7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ประชาชน องค์การบริหารส่วนตำบลบ้านลาน</w:t>
    </w:r>
  </w:p>
  <w:p w14:paraId="3C364C1B" w14:textId="43C3481E" w:rsidR="00C81DB8" w:rsidRDefault="00500626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3696" behindDoc="0" locked="0" layoutInCell="1" allowOverlap="1" wp14:anchorId="1E3EE1DA" wp14:editId="6D6B2DA7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1E191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6F05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02E8E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0626"/>
    <w:rsid w:val="0050561E"/>
    <w:rsid w:val="00506858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6FA"/>
    <w:rsid w:val="00C26ED0"/>
    <w:rsid w:val="00C3045F"/>
    <w:rsid w:val="00C7075D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44D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1E0F"/>
    <w:rsid w:val="00F5490C"/>
    <w:rsid w:val="00F62F55"/>
    <w:rsid w:val="00F77233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9862-1FAE-470B-967E-516AB28C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656</TotalTime>
  <Pages>7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88</cp:revision>
  <cp:lastPrinted>2015-03-02T15:12:00Z</cp:lastPrinted>
  <dcterms:created xsi:type="dcterms:W3CDTF">2015-04-23T03:41:00Z</dcterms:created>
  <dcterms:modified xsi:type="dcterms:W3CDTF">2015-07-22T12:29:00Z</dcterms:modified>
</cp:coreProperties>
</file>