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83553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4B2BF6EC" w14:textId="77777777" w:rsidR="007F30B1" w:rsidRPr="007F30B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</w:p>
    <w:p w14:paraId="7C1EA770" w14:textId="70AC9293" w:rsidR="00132E1B" w:rsidRPr="000C2AAC" w:rsidRDefault="00C81DB8" w:rsidP="007F30B1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277FFF40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57205488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AE5C533" w14:textId="77777777" w:rsidR="00951292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ที่ทำการองค์บริหารส่วนตำบลบ้านลาน อำเภอบ้านไผ่ จังหวัดขอนแก่น  </w:t>
            </w:r>
          </w:p>
          <w:p w14:paraId="121102A7" w14:textId="0BCB2D7E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043-454464/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0C9CE6E9" w14:textId="77777777" w:rsidR="00951292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7A532B98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30996E6A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2,000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7F30B1">
        <w:rPr>
          <w:rFonts w:asciiTheme="minorBidi" w:hAnsiTheme="minorBidi" w:cs="Cordia New"/>
          <w:noProof/>
          <w:sz w:val="32"/>
          <w:szCs w:val="32"/>
          <w:lang w:bidi="th-TH"/>
        </w:rPr>
        <w:t xml:space="preserve">   </w:t>
      </w:r>
      <w:r w:rsidR="007F30B1">
        <w:rPr>
          <w:rFonts w:asciiTheme="minorBidi" w:hAnsiTheme="minorBidi" w:cs="Cordia New"/>
          <w:noProof/>
          <w:sz w:val="32"/>
          <w:szCs w:val="32"/>
          <w:lang w:bidi="th-TH"/>
        </w:rPr>
        <w:tab/>
      </w:r>
      <w:r w:rsidR="007F30B1">
        <w:rPr>
          <w:rFonts w:asciiTheme="minorBidi" w:hAnsiTheme="minorBidi" w:cs="Cordia New"/>
          <w:noProof/>
          <w:sz w:val="32"/>
          <w:szCs w:val="32"/>
          <w:lang w:bidi="th-TH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9E1F84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กองช่าง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  <w:tr w:rsidR="00313D38" w:rsidRPr="000C2AAC" w14:paraId="4A0E3C1D" w14:textId="77777777" w:rsidTr="00313D38">
        <w:tc>
          <w:tcPr>
            <w:tcW w:w="675" w:type="dxa"/>
            <w:vAlign w:val="center"/>
          </w:tcPr>
          <w:p w14:paraId="0FECFBA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17EB4D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4EC9C6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438343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3B3903C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5535159" w14:textId="77777777" w:rsidR="00313D38" w:rsidRPr="000C2AAC" w:rsidRDefault="00313D38" w:rsidP="009E1F84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8648B9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044AF10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กองช่าง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  <w:tr w:rsidR="00313D38" w:rsidRPr="000C2AAC" w14:paraId="3417C36E" w14:textId="77777777" w:rsidTr="00313D38">
        <w:tc>
          <w:tcPr>
            <w:tcW w:w="675" w:type="dxa"/>
            <w:vAlign w:val="center"/>
          </w:tcPr>
          <w:p w14:paraId="1F250DD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B8F9FE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FF65BB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929BD5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4150C90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33D145E" w14:textId="77777777" w:rsidR="00313D38" w:rsidRPr="000C2AAC" w:rsidRDefault="00313D38" w:rsidP="009E1F84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943398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5302F90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กองช่าง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</w:tbl>
    <w:p w14:paraId="599CE047" w14:textId="17EF3000" w:rsidR="008E2900" w:rsidRPr="0047332E" w:rsidRDefault="00C26ED0" w:rsidP="0047332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4E11305D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19F5EEE" w14:textId="77777777" w:rsidTr="004E651F">
        <w:trPr>
          <w:jc w:val="center"/>
        </w:trPr>
        <w:tc>
          <w:tcPr>
            <w:tcW w:w="675" w:type="dxa"/>
            <w:vAlign w:val="center"/>
          </w:tcPr>
          <w:p w14:paraId="0EB1168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BACC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2B46394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0113762" w14:textId="77777777" w:rsidR="00452B6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F868078" w14:textId="77777777" w:rsidR="00452B6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5FB5B94" w14:textId="77777777" w:rsidR="00452B6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6F50A77" w14:textId="77777777" w:rsidR="00452B6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4793AC1" w14:textId="77777777" w:rsidR="0047332E" w:rsidRDefault="0047332E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9CF9EDC" w14:textId="77777777" w:rsidR="0047332E" w:rsidRDefault="0047332E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D0E1FDB" w14:textId="77777777" w:rsidR="0047332E" w:rsidRDefault="0047332E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1E90EC4" w14:textId="77777777" w:rsidR="0047332E" w:rsidRDefault="0047332E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4E858EE" w14:textId="77777777" w:rsidR="0047332E" w:rsidRDefault="0047332E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8080158" w14:textId="77777777" w:rsidTr="004E651F">
        <w:tc>
          <w:tcPr>
            <w:tcW w:w="675" w:type="dxa"/>
            <w:vAlign w:val="center"/>
          </w:tcPr>
          <w:p w14:paraId="3A09B94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1603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419BD677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27F5FA9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B85945C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E996F95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F5A58A8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13FAD5E" w14:textId="77777777" w:rsidTr="004E651F">
        <w:tc>
          <w:tcPr>
            <w:tcW w:w="675" w:type="dxa"/>
            <w:vAlign w:val="center"/>
          </w:tcPr>
          <w:p w14:paraId="26285E6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BAF3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2016C4A6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482DF03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BB22D3D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D7E4B04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110815D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2589BC3" w14:textId="77777777" w:rsidTr="004E651F">
        <w:tc>
          <w:tcPr>
            <w:tcW w:w="675" w:type="dxa"/>
            <w:vAlign w:val="center"/>
          </w:tcPr>
          <w:p w14:paraId="72EACE2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F3BA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</w:t>
            </w:r>
          </w:p>
        </w:tc>
        <w:tc>
          <w:tcPr>
            <w:tcW w:w="1843" w:type="dxa"/>
          </w:tcPr>
          <w:p w14:paraId="054CAF0E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9E44E67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6A0A699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C242BFA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2B7DA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B453EFC" w14:textId="77777777" w:rsidTr="004E651F">
        <w:tc>
          <w:tcPr>
            <w:tcW w:w="675" w:type="dxa"/>
            <w:vAlign w:val="center"/>
          </w:tcPr>
          <w:p w14:paraId="5C5C53B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0579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14:paraId="3623C4D4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542CE49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F0951F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E958E7E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A885582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847EF22" w14:textId="77777777" w:rsidTr="004E651F">
        <w:tc>
          <w:tcPr>
            <w:tcW w:w="675" w:type="dxa"/>
            <w:vAlign w:val="center"/>
          </w:tcPr>
          <w:p w14:paraId="4A8E0C7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80C6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กรณีที่ดินบุคคลอื่น</w:t>
            </w:r>
          </w:p>
        </w:tc>
        <w:tc>
          <w:tcPr>
            <w:tcW w:w="1843" w:type="dxa"/>
          </w:tcPr>
          <w:p w14:paraId="5540DA0F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3FA667D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3A989C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AFD7249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8163DA7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B46EEB9" w14:textId="77777777" w:rsidTr="004E651F">
        <w:tc>
          <w:tcPr>
            <w:tcW w:w="675" w:type="dxa"/>
            <w:vAlign w:val="center"/>
          </w:tcPr>
          <w:p w14:paraId="6AADBF6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9564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5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C3AB3C4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30F3DF3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AC83B49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E975F92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03A6524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9B81E68" w14:textId="77777777" w:rsidTr="004E651F">
        <w:tc>
          <w:tcPr>
            <w:tcW w:w="675" w:type="dxa"/>
            <w:vAlign w:val="center"/>
          </w:tcPr>
          <w:p w14:paraId="0B40DE1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95CD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 ต้องเป็นผู้ได้รับใบอนุญาตประกอบวิชาชีพวิศวกรรมควบคุม 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7EB7FF2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09844A7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C8E770F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07A63BA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2509D87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50A7263" w14:textId="77777777" w:rsidTr="004E651F">
        <w:tc>
          <w:tcPr>
            <w:tcW w:w="675" w:type="dxa"/>
            <w:vAlign w:val="center"/>
          </w:tcPr>
          <w:p w14:paraId="377357D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FEC2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14:paraId="6E7A926E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F5085C9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F296BB9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169436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440CD22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50260AE2" w14:textId="77777777" w:rsidR="00A707AE" w:rsidRDefault="00A707AE" w:rsidP="00A707AE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2F19553B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องค์การบริหารส่วนตำบลบ้านลาน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043-454464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http://www.baanlansao.com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520AF18" w14:textId="77777777" w:rsidTr="00C1539D">
        <w:tc>
          <w:tcPr>
            <w:tcW w:w="534" w:type="dxa"/>
          </w:tcPr>
          <w:p w14:paraId="7CD2FC0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51C98D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7332E" w:rsidRPr="0047332E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47332E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47332E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foot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1F267" w14:textId="77777777" w:rsidR="00F362C8" w:rsidRDefault="00F362C8" w:rsidP="00C81DB8">
      <w:pPr>
        <w:spacing w:after="0" w:line="240" w:lineRule="auto"/>
      </w:pPr>
      <w:r>
        <w:separator/>
      </w:r>
    </w:p>
  </w:endnote>
  <w:endnote w:type="continuationSeparator" w:id="0">
    <w:p w14:paraId="7A208B46" w14:textId="77777777" w:rsidR="00F362C8" w:rsidRDefault="00F362C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31D6C" w14:textId="298C88F2" w:rsidR="00276B02" w:rsidRDefault="00276B02">
    <w:pPr>
      <w:pStyle w:val="af0"/>
    </w:pPr>
    <w:r w:rsidRPr="00276B02">
      <w:drawing>
        <wp:anchor distT="0" distB="0" distL="114300" distR="114300" simplePos="0" relativeHeight="251661824" behindDoc="0" locked="0" layoutInCell="1" allowOverlap="1" wp14:anchorId="186DADD0" wp14:editId="4C562AC1">
          <wp:simplePos x="0" y="0"/>
          <wp:positionH relativeFrom="column">
            <wp:posOffset>-699770</wp:posOffset>
          </wp:positionH>
          <wp:positionV relativeFrom="paragraph">
            <wp:posOffset>-148590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6B02">
      <mc:AlternateContent>
        <mc:Choice Requires="wps">
          <w:drawing>
            <wp:anchor distT="0" distB="0" distL="114300" distR="114300" simplePos="0" relativeHeight="251690496" behindDoc="1" locked="0" layoutInCell="1" allowOverlap="1" wp14:anchorId="391EB016" wp14:editId="5F0E8D78">
              <wp:simplePos x="0" y="0"/>
              <wp:positionH relativeFrom="column">
                <wp:posOffset>178367</wp:posOffset>
              </wp:positionH>
              <wp:positionV relativeFrom="paragraph">
                <wp:posOffset>16819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0CCBD3" w14:textId="77777777" w:rsidR="00276B02" w:rsidRPr="001F180E" w:rsidRDefault="00276B02" w:rsidP="00276B02">
                          <w:pPr>
                            <w:jc w:val="center"/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องค์การบริหารส่วนตำบลบ้านลาน  อำเภอบ้านไผ่  จังหวัดขอนแก่น  โทร. 043-454464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http://www.baanlansao.com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91EB016" id="สี่เหลี่ยมผืนผ้ามุมมน 23" o:spid="_x0000_s1026" style="position:absolute;margin-left:14.05pt;margin-top:1.3pt;width:493.15pt;height:25.2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" fillcolor="white [3201]" strokecolor="#a5a5a5 [3206]" strokeweight="1pt">
              <v:stroke joinstyle="miter"/>
              <v:textbox>
                <w:txbxContent>
                  <w:p w14:paraId="790CCBD3" w14:textId="77777777" w:rsidR="00276B02" w:rsidRPr="001F180E" w:rsidRDefault="00276B02" w:rsidP="00276B02">
                    <w:pPr>
                      <w:jc w:val="center"/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องค์การบริหารส่วนตำบลบ้านลาน  อำเภอบ้านไผ่  จังหวัดขอนแก่น  โทร. 043-454464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http://www.baanlansao.com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E0BE0" w14:textId="77777777" w:rsidR="00F362C8" w:rsidRDefault="00F362C8" w:rsidP="00C81DB8">
      <w:pPr>
        <w:spacing w:after="0" w:line="240" w:lineRule="auto"/>
      </w:pPr>
      <w:r>
        <w:separator/>
      </w:r>
    </w:p>
  </w:footnote>
  <w:footnote w:type="continuationSeparator" w:id="0">
    <w:p w14:paraId="472A1E96" w14:textId="77777777" w:rsidR="00F362C8" w:rsidRDefault="00F362C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8B5AE" w14:textId="77777777" w:rsidR="00276B02" w:rsidRDefault="00276B02" w:rsidP="00276B02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30080" behindDoc="1" locked="0" layoutInCell="1" allowOverlap="1" wp14:anchorId="58AE1D42" wp14:editId="2AA55EDF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AB3E846" id="สี่เหลี่ยมผืนผ้ามุมมน 4" o:spid="_x0000_s1026" style="position:absolute;margin-left:426.65pt;margin-top:17.1pt;width:74.9pt;height:23.4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1AFE9E2B" w14:textId="77777777" w:rsidR="00276B02" w:rsidRDefault="00276B02" w:rsidP="00276B02">
    <w:pPr>
      <w:pStyle w:val="ae"/>
      <w:pBdr>
        <w:bottom w:val="single" w:sz="4" w:space="1" w:color="D9D9D9"/>
      </w:pBd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 w:bidi="th-TH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33152" behindDoc="1" locked="0" layoutInCell="1" allowOverlap="1" wp14:anchorId="25354816" wp14:editId="081B3AE1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 New" w:hAnsi="TH Sarabun New" w:cs="TH Sarabun New"/>
        <w:color w:val="000000"/>
        <w:spacing w:val="60"/>
        <w:sz w:val="32"/>
        <w:szCs w:val="32"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/>
      </w:rPr>
      <w:t xml:space="preserve">                                                             </w:t>
    </w:r>
    <w:r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/>
      </w:rPr>
      <w:t xml:space="preserve">  </w:t>
    </w:r>
    <w:r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/>
      </w:rPr>
      <w:t>หน้า</w:t>
    </w:r>
    <w:r w:rsidRPr="00467234">
      <w:rPr>
        <w:rFonts w:ascii="TH Sarabun New" w:hAnsi="TH Sarabun New" w:cs="TH Sarabun New"/>
        <w:color w:val="000000"/>
        <w:sz w:val="32"/>
        <w:szCs w:val="32"/>
        <w:cs/>
        <w:lang w:val="th-TH"/>
      </w:rPr>
      <w:t xml:space="preserve"> | </w: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="00A707AE" w:rsidRPr="00A707AE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/>
      </w:rPr>
      <w:t>7</w:t>
    </w:r>
    <w:r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>
      <w:rPr>
        <w:rFonts w:ascii="TH Sarabun New" w:hAnsi="TH Sarabun New" w:cs="TH Sarabun New"/>
        <w:b/>
        <w:bCs/>
        <w:color w:val="000000"/>
        <w:sz w:val="32"/>
        <w:szCs w:val="32"/>
      </w:rPr>
      <w:br/>
    </w:r>
    <w:r>
      <w:rPr>
        <w:rFonts w:ascii="TH Sarabun New" w:hAnsi="TH Sarabun New" w:cs="TH Sarabun New" w:hint="cs"/>
        <w:i/>
        <w:iCs/>
        <w:color w:val="000000"/>
        <w:sz w:val="28"/>
        <w:cs/>
      </w:rPr>
      <w:t xml:space="preserve">                                     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</w:rPr>
      <w:t xml:space="preserve"> 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</w:rPr>
      <w:t>คู่มือ</w:t>
    </w:r>
    <w:r>
      <w:rPr>
        <w:rFonts w:ascii="TH Sarabun New" w:hAnsi="TH Sarabun New" w:cs="TH Sarabun New" w:hint="cs"/>
        <w:i/>
        <w:iCs/>
        <w:color w:val="000000"/>
        <w:sz w:val="28"/>
        <w:cs/>
      </w:rPr>
      <w:t>สำหรับ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</w:rPr>
      <w:t>ประชาชน องค์การบริหารส่วนตำบลบ้านลาน</w:t>
    </w:r>
  </w:p>
  <w:p w14:paraId="3C364C1B" w14:textId="33A7E576" w:rsidR="00C81DB8" w:rsidRDefault="00276B02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27008" behindDoc="0" locked="0" layoutInCell="1" allowOverlap="1" wp14:anchorId="17AE76C6" wp14:editId="1B0F43C7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B0D76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76B02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7332E"/>
    <w:rsid w:val="004C0C85"/>
    <w:rsid w:val="004C3BDE"/>
    <w:rsid w:val="004E30D6"/>
    <w:rsid w:val="004E5749"/>
    <w:rsid w:val="004E651F"/>
    <w:rsid w:val="0050561E"/>
    <w:rsid w:val="005223AF"/>
    <w:rsid w:val="00541A32"/>
    <w:rsid w:val="00547AF8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30B1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51292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1F84"/>
    <w:rsid w:val="00A05B9B"/>
    <w:rsid w:val="00A10CDA"/>
    <w:rsid w:val="00A13B6C"/>
    <w:rsid w:val="00A15F0B"/>
    <w:rsid w:val="00A47E94"/>
    <w:rsid w:val="00A707AE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362C8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7F743-39B5-405B-8F53-B5E25E20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654</TotalTime>
  <Pages>7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กิตติ์พิภัทร์ กาญจน์ธนชาติ</cp:lastModifiedBy>
  <cp:revision>88</cp:revision>
  <cp:lastPrinted>2015-03-02T15:12:00Z</cp:lastPrinted>
  <dcterms:created xsi:type="dcterms:W3CDTF">2015-04-23T03:41:00Z</dcterms:created>
  <dcterms:modified xsi:type="dcterms:W3CDTF">2015-07-22T12:43:00Z</dcterms:modified>
</cp:coreProperties>
</file>