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66F82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931D99C" w14:textId="77777777" w:rsidR="00B57856" w:rsidRPr="00B5785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5875E0E8" w:rsidR="00132E1B" w:rsidRPr="000C2AAC" w:rsidRDefault="00C81DB8" w:rsidP="00B57856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D41F6B4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29BA71DE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A229BD" w14:textId="77777777" w:rsidR="00B57856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 </w:t>
            </w:r>
          </w:p>
          <w:p w14:paraId="121102A7" w14:textId="3628030A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8096622" w14:textId="77777777" w:rsidR="00B57856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5B9FF579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08:30 - 16:00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0AF0C77" w14:textId="2FDCBC49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D7668E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14:paraId="42300919" w14:textId="77777777" w:rsidR="00D7668E" w:rsidRDefault="00D7668E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5365B6CD" w:rsidR="00D7668E" w:rsidRPr="000C2AAC" w:rsidRDefault="00D7668E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2EBB2E95" w:rsidR="008E2900" w:rsidRPr="000C2AAC" w:rsidRDefault="00B57856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ใดจะดัดแปลงอาคารต</w:t>
      </w:r>
      <w:r w:rsidR="00575FAF" w:rsidRPr="000C2AAC">
        <w:rPr>
          <w:rFonts w:asciiTheme="minorBidi" w:hAnsiTheme="minorBidi"/>
          <w:noProof/>
          <w:sz w:val="32"/>
          <w:szCs w:val="32"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="00575FAF" w:rsidRPr="000C2AAC">
        <w:rPr>
          <w:rFonts w:asciiTheme="minorBidi" w:hAnsiTheme="minorBidi"/>
          <w:noProof/>
          <w:sz w:val="32"/>
          <w:szCs w:val="32"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>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2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D7668E">
            <w:pPr>
              <w:jc w:val="center"/>
              <w:rPr>
                <w:rFonts w:asciiTheme="minorBidi" w:hAnsiTheme="minorBidi" w:hint="cs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6C93C469" w14:textId="77777777" w:rsidTr="00313D38">
        <w:tc>
          <w:tcPr>
            <w:tcW w:w="675" w:type="dxa"/>
            <w:vAlign w:val="center"/>
          </w:tcPr>
          <w:p w14:paraId="241494F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A450A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EB7E17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F51DCF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22979D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80C9FB" w14:textId="77777777" w:rsidR="00313D38" w:rsidRPr="000C2AAC" w:rsidRDefault="00313D38" w:rsidP="00D766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0D15D4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F538E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48BB3023" w14:textId="77777777" w:rsidTr="00313D38">
        <w:tc>
          <w:tcPr>
            <w:tcW w:w="675" w:type="dxa"/>
            <w:vAlign w:val="center"/>
          </w:tcPr>
          <w:p w14:paraId="7BE2E49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680C7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4B2C6B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7294BBA" w14:textId="5DF6D056" w:rsidR="00313D38" w:rsidRPr="00B57856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</w:tc>
        <w:tc>
          <w:tcPr>
            <w:tcW w:w="1368" w:type="dxa"/>
          </w:tcPr>
          <w:p w14:paraId="564ACA07" w14:textId="77777777" w:rsidR="00313D38" w:rsidRPr="000C2AAC" w:rsidRDefault="00313D38" w:rsidP="00D766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E3555D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47D9CFFC" w14:textId="77777777" w:rsidR="00D7668E" w:rsidRDefault="00313D38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องค์บริหารส่วนตำบลบ้านลาน อำเภอบ้านไผ่ จังหวัดขอนแก่น  </w:t>
            </w:r>
          </w:p>
          <w:p w14:paraId="28A61782" w14:textId="77777777" w:rsidR="00D7668E" w:rsidRDefault="00D7668E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</w:p>
          <w:p w14:paraId="2F2C11FF" w14:textId="0A0CD0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58FB5C5D" w14:textId="77777777" w:rsidTr="00313D38">
        <w:tc>
          <w:tcPr>
            <w:tcW w:w="675" w:type="dxa"/>
            <w:vAlign w:val="center"/>
          </w:tcPr>
          <w:p w14:paraId="50329A0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4B432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25AFAE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57D59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1FAAF1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C038DAA" w14:textId="77777777" w:rsidR="00313D38" w:rsidRPr="000C2AAC" w:rsidRDefault="00313D38" w:rsidP="00D766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F5EA2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5C7D964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</w:tbl>
    <w:p w14:paraId="599CE047" w14:textId="60A354A6" w:rsidR="008E2900" w:rsidRPr="00B57856" w:rsidRDefault="00C26ED0" w:rsidP="00B57856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74F3433C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00924E" w14:textId="77777777" w:rsidTr="004E651F">
        <w:trPr>
          <w:jc w:val="center"/>
        </w:trPr>
        <w:tc>
          <w:tcPr>
            <w:tcW w:w="675" w:type="dxa"/>
            <w:vAlign w:val="center"/>
          </w:tcPr>
          <w:p w14:paraId="3E13409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A0B9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8092B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D80555" w14:textId="77777777" w:rsidR="00452B6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4514A32" w14:textId="77777777" w:rsidR="00452B6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984278" w14:textId="77777777" w:rsidR="00452B6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3ADB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6E0AB80" w14:textId="77777777" w:rsidR="00D7668E" w:rsidRPr="000C2AAC" w:rsidRDefault="00D7668E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B08092F" w14:textId="77777777" w:rsidTr="004E651F">
        <w:tc>
          <w:tcPr>
            <w:tcW w:w="675" w:type="dxa"/>
            <w:vAlign w:val="center"/>
          </w:tcPr>
          <w:p w14:paraId="16F98C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9121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20B3EC5C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7F53DF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C172AA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58F01A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FFD1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E2E3587" w14:textId="77777777" w:rsidTr="004E651F">
        <w:tc>
          <w:tcPr>
            <w:tcW w:w="675" w:type="dxa"/>
            <w:vAlign w:val="center"/>
          </w:tcPr>
          <w:p w14:paraId="6E550A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7315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0D0D4E56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82E38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25E906D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D760CC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A912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FE5282D" w14:textId="77777777" w:rsidTr="004E651F">
        <w:tc>
          <w:tcPr>
            <w:tcW w:w="675" w:type="dxa"/>
            <w:vAlign w:val="center"/>
          </w:tcPr>
          <w:p w14:paraId="3DC854A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6592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8BF3711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AB075C5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A2E44E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1D40BA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4908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E52674" w14:textId="77777777" w:rsidTr="004E651F">
        <w:tc>
          <w:tcPr>
            <w:tcW w:w="675" w:type="dxa"/>
            <w:vAlign w:val="center"/>
          </w:tcPr>
          <w:p w14:paraId="05431AC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1FF5BC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14:paraId="7A67AC6B" w14:textId="77777777" w:rsidR="00D7668E" w:rsidRPr="000C2AAC" w:rsidRDefault="00D7668E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764E7A6E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BBCE0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DB334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4A79F1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34DB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5A4BC0" w14:textId="77777777" w:rsidTr="004E651F">
        <w:tc>
          <w:tcPr>
            <w:tcW w:w="675" w:type="dxa"/>
            <w:vAlign w:val="center"/>
          </w:tcPr>
          <w:p w14:paraId="5600FB7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BB0C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8EC73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20ABE3D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1311BE8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083C6A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02A3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39D2A0" w14:textId="77777777" w:rsidTr="004E651F">
        <w:tc>
          <w:tcPr>
            <w:tcW w:w="675" w:type="dxa"/>
            <w:vAlign w:val="center"/>
          </w:tcPr>
          <w:p w14:paraId="1618BD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2F51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853CC8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1DAB356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1E9E9F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B7EBF7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E431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1396D4" w14:textId="77777777" w:rsidTr="004E651F">
        <w:tc>
          <w:tcPr>
            <w:tcW w:w="675" w:type="dxa"/>
            <w:vAlign w:val="center"/>
          </w:tcPr>
          <w:p w14:paraId="1B52325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623B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286F111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DDB009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B1FAB7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EC2D39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8FCF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794E0EE" w14:textId="77777777" w:rsidTr="004E651F">
        <w:tc>
          <w:tcPr>
            <w:tcW w:w="675" w:type="dxa"/>
            <w:vAlign w:val="center"/>
          </w:tcPr>
          <w:p w14:paraId="1C8E0DA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AE49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45EC06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7C4AB7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4B3295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E071BD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786A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0656DA" w14:textId="77777777" w:rsidTr="004E651F">
        <w:tc>
          <w:tcPr>
            <w:tcW w:w="675" w:type="dxa"/>
            <w:vAlign w:val="center"/>
          </w:tcPr>
          <w:p w14:paraId="7585C2F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9509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1B8E951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7F94EBE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4EB74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D8DF2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F4B6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AACF36" w14:textId="77777777" w:rsidTr="004E651F">
        <w:tc>
          <w:tcPr>
            <w:tcW w:w="675" w:type="dxa"/>
            <w:vAlign w:val="center"/>
          </w:tcPr>
          <w:p w14:paraId="233E9C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18C3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3516337C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FC1EBC6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7EC899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E25BDD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EB15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90CC389" w14:textId="77777777" w:rsidTr="004E651F">
        <w:tc>
          <w:tcPr>
            <w:tcW w:w="675" w:type="dxa"/>
            <w:vAlign w:val="center"/>
          </w:tcPr>
          <w:p w14:paraId="19DC03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8A26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56F63568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E6BC17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EA5856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4BAE1D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6364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6429E1" w14:textId="77777777" w:rsidTr="004E651F">
        <w:tc>
          <w:tcPr>
            <w:tcW w:w="675" w:type="dxa"/>
            <w:vAlign w:val="center"/>
          </w:tcPr>
          <w:p w14:paraId="49B60A2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B05A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738DB725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B7F8EF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D5B148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FEE36F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F67EF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7104251" w14:textId="77777777" w:rsidTr="004E651F">
        <w:tc>
          <w:tcPr>
            <w:tcW w:w="675" w:type="dxa"/>
            <w:vAlign w:val="center"/>
          </w:tcPr>
          <w:p w14:paraId="1AA773E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1562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0610703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56E53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A3603E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B0036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27ED7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895D6E8" w14:textId="77777777" w:rsidTr="004E651F">
        <w:tc>
          <w:tcPr>
            <w:tcW w:w="675" w:type="dxa"/>
            <w:vAlign w:val="center"/>
          </w:tcPr>
          <w:p w14:paraId="35CCE6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BE59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188E551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D24352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6D7409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094F8A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3D4B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520197" w14:textId="77777777" w:rsidTr="004E651F">
        <w:tc>
          <w:tcPr>
            <w:tcW w:w="675" w:type="dxa"/>
            <w:vAlign w:val="center"/>
          </w:tcPr>
          <w:p w14:paraId="77622A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0BB8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แบบแปลนและรายการคำนวณ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38A9C487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3E53A1F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F3914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A1823D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2480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F46572" w14:textId="77777777" w:rsidTr="004E651F">
        <w:tc>
          <w:tcPr>
            <w:tcW w:w="675" w:type="dxa"/>
            <w:vAlign w:val="center"/>
          </w:tcPr>
          <w:p w14:paraId="6F13C98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2751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3079245F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752BA0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176E2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EA47AE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CCB2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9101BF" w14:textId="77777777" w:rsidTr="004E651F">
        <w:tc>
          <w:tcPr>
            <w:tcW w:w="675" w:type="dxa"/>
            <w:vAlign w:val="center"/>
          </w:tcPr>
          <w:p w14:paraId="10E4B3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D00D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38A8E87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EB9997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7006B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BE00D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33A6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CC41000" w14:textId="77777777" w:rsidTr="004E651F">
        <w:tc>
          <w:tcPr>
            <w:tcW w:w="675" w:type="dxa"/>
            <w:vAlign w:val="center"/>
          </w:tcPr>
          <w:p w14:paraId="48FCC8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231BE5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14:paraId="24ADD806" w14:textId="77777777" w:rsidR="00D7668E" w:rsidRPr="000C2AAC" w:rsidRDefault="00D7668E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3C451E18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A0563C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191BA2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45D58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1DF8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8040698" w14:textId="77777777" w:rsidTr="004E651F">
        <w:tc>
          <w:tcPr>
            <w:tcW w:w="675" w:type="dxa"/>
            <w:vAlign w:val="center"/>
          </w:tcPr>
          <w:p w14:paraId="08A6DB4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3799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6408816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58B48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1207F8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C86AAA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B0F7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204C7C" w14:textId="77777777" w:rsidTr="004E651F">
        <w:tc>
          <w:tcPr>
            <w:tcW w:w="675" w:type="dxa"/>
            <w:vAlign w:val="center"/>
          </w:tcPr>
          <w:p w14:paraId="2D7DDBD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68CE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5FB3EDF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BC9192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293F0B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6645AE5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2FFCB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979C44" w14:textId="77777777" w:rsidTr="004E651F">
        <w:tc>
          <w:tcPr>
            <w:tcW w:w="675" w:type="dxa"/>
            <w:vAlign w:val="center"/>
          </w:tcPr>
          <w:p w14:paraId="4423244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33EC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4A02A8C8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11D28D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C75984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C2052E" w14:textId="77777777" w:rsidR="00AC4ACB" w:rsidRPr="000C2AAC" w:rsidRDefault="00AC4ACB" w:rsidP="00D766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4D82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ใบอนุญาตดัดแปลง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8DB7F72" w14:textId="77777777" w:rsidR="00A13B6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326680AC" w14:textId="33675A52" w:rsidR="00D7668E" w:rsidRPr="000C2AAC" w:rsidRDefault="00D7668E" w:rsidP="00E90756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ED6B10C" w14:textId="77777777" w:rsidTr="00C1539D">
        <w:tc>
          <w:tcPr>
            <w:tcW w:w="534" w:type="dxa"/>
          </w:tcPr>
          <w:p w14:paraId="7852CC7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B7BFE4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57856" w:rsidRPr="00B57856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B57856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B57856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4FF49" w14:textId="77777777" w:rsidR="00C6310A" w:rsidRDefault="00C6310A" w:rsidP="00C81DB8">
      <w:pPr>
        <w:spacing w:after="0" w:line="240" w:lineRule="auto"/>
      </w:pPr>
      <w:r>
        <w:separator/>
      </w:r>
    </w:p>
  </w:endnote>
  <w:endnote w:type="continuationSeparator" w:id="0">
    <w:p w14:paraId="6058E450" w14:textId="77777777" w:rsidR="00C6310A" w:rsidRDefault="00C6310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540F9" w14:textId="6A2B4C42" w:rsidR="00AC3B63" w:rsidRDefault="00AC3B63">
    <w:pPr>
      <w:pStyle w:val="af0"/>
    </w:pPr>
    <w:r w:rsidRPr="00AC3B63">
      <w:drawing>
        <wp:anchor distT="0" distB="0" distL="114300" distR="114300" simplePos="0" relativeHeight="251660800" behindDoc="0" locked="0" layoutInCell="1" allowOverlap="1" wp14:anchorId="2781D8E3" wp14:editId="3E62F355">
          <wp:simplePos x="0" y="0"/>
          <wp:positionH relativeFrom="column">
            <wp:posOffset>-699770</wp:posOffset>
          </wp:positionH>
          <wp:positionV relativeFrom="paragraph">
            <wp:posOffset>-165100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B63">
      <mc:AlternateContent>
        <mc:Choice Requires="wps">
          <w:drawing>
            <wp:anchor distT="0" distB="0" distL="114300" distR="114300" simplePos="0" relativeHeight="251693568" behindDoc="1" locked="0" layoutInCell="1" allowOverlap="1" wp14:anchorId="753C5105" wp14:editId="1556CF7F">
              <wp:simplePos x="0" y="0"/>
              <wp:positionH relativeFrom="column">
                <wp:posOffset>177989</wp:posOffset>
              </wp:positionH>
              <wp:positionV relativeFrom="paragraph">
                <wp:posOffset>343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C4E8B" w14:textId="77777777" w:rsidR="00AC3B63" w:rsidRPr="001F180E" w:rsidRDefault="00AC3B63" w:rsidP="00AC3B63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3C5105" id="สี่เหลี่ยมผืนผ้ามุมมน 23" o:spid="_x0000_s1026" style="position:absolute;margin-left:14pt;margin-top:.05pt;width:493.15pt;height:25.2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" fillcolor="white [3201]" strokecolor="#a5a5a5 [3206]" strokeweight="1pt">
              <v:stroke joinstyle="miter"/>
              <v:textbox>
                <w:txbxContent>
                  <w:p w14:paraId="200C4E8B" w14:textId="77777777" w:rsidR="00AC3B63" w:rsidRPr="001F180E" w:rsidRDefault="00AC3B63" w:rsidP="00AC3B63">
                    <w:pPr>
                      <w:jc w:val="center"/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EBFE6" w14:textId="77777777" w:rsidR="00C6310A" w:rsidRDefault="00C6310A" w:rsidP="00C81DB8">
      <w:pPr>
        <w:spacing w:after="0" w:line="240" w:lineRule="auto"/>
      </w:pPr>
      <w:r>
        <w:separator/>
      </w:r>
    </w:p>
  </w:footnote>
  <w:footnote w:type="continuationSeparator" w:id="0">
    <w:p w14:paraId="0DD0F091" w14:textId="77777777" w:rsidR="00C6310A" w:rsidRDefault="00C6310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1434" w14:textId="77777777" w:rsidR="00AC3B63" w:rsidRDefault="00AC3B63" w:rsidP="00AC3B63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4960" behindDoc="1" locked="0" layoutInCell="1" allowOverlap="1" wp14:anchorId="5C24532F" wp14:editId="789820E4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4C1EA9C" id="สี่เหลี่ยมผืนผ้ามุมมน 4" o:spid="_x0000_s1026" style="position:absolute;margin-left:426.65pt;margin-top:17.1pt;width:74.9pt;height:23.4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04B4EF41" w14:textId="77777777" w:rsidR="00AC3B63" w:rsidRDefault="00AC3B63" w:rsidP="00AC3B63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28032" behindDoc="1" locked="0" layoutInCell="1" allowOverlap="1" wp14:anchorId="7F32BD77" wp14:editId="589B7B22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D7668E" w:rsidRPr="00D7668E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/>
      </w:rPr>
      <w:t>14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ประชาชน องค์การบริหารส่วนตำบลบ้านลาน</w:t>
    </w:r>
  </w:p>
  <w:p w14:paraId="3C364C1B" w14:textId="52A30CBC" w:rsidR="00C81DB8" w:rsidRDefault="00AC3B63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1888" behindDoc="0" locked="0" layoutInCell="1" allowOverlap="1" wp14:anchorId="5FCFBFC2" wp14:editId="3FFC71B5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16ACB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0FE0"/>
    <w:rsid w:val="00201E94"/>
    <w:rsid w:val="00205C6D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3B63"/>
    <w:rsid w:val="00AC4ACB"/>
    <w:rsid w:val="00AE6A9D"/>
    <w:rsid w:val="00AF4A06"/>
    <w:rsid w:val="00B23DA2"/>
    <w:rsid w:val="00B509FC"/>
    <w:rsid w:val="00B57856"/>
    <w:rsid w:val="00B95782"/>
    <w:rsid w:val="00BC5DA7"/>
    <w:rsid w:val="00BF6CA4"/>
    <w:rsid w:val="00C1539D"/>
    <w:rsid w:val="00C21238"/>
    <w:rsid w:val="00C26ED0"/>
    <w:rsid w:val="00C3045F"/>
    <w:rsid w:val="00C6310A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668E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4FB6-6BB7-4F0D-9757-C5F3B354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658</TotalTime>
  <Pages>14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87</cp:revision>
  <cp:lastPrinted>2015-03-02T15:12:00Z</cp:lastPrinted>
  <dcterms:created xsi:type="dcterms:W3CDTF">2015-04-23T03:41:00Z</dcterms:created>
  <dcterms:modified xsi:type="dcterms:W3CDTF">2015-07-22T12:55:00Z</dcterms:modified>
</cp:coreProperties>
</file>